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2" w:rsidRDefault="000E3902" w:rsidP="000E3902">
      <w:pPr>
        <w:spacing w:before="480"/>
      </w:pPr>
      <w:r>
        <w:t>Sehr geehrte Damen und Herren,</w:t>
      </w:r>
    </w:p>
    <w:p w:rsidR="000E3902" w:rsidRPr="000E3902" w:rsidRDefault="000E3902" w:rsidP="006554B6">
      <w:pPr>
        <w:jc w:val="left"/>
        <w:rPr>
          <w:sz w:val="22"/>
        </w:rPr>
      </w:pPr>
      <w:r>
        <w:t>zunächst herzlichen Dank für die A</w:t>
      </w:r>
      <w:r w:rsidRPr="000E3902">
        <w:rPr>
          <w:sz w:val="22"/>
        </w:rPr>
        <w:t>nmietung einer Standfläche auf der</w:t>
      </w:r>
      <w:r w:rsidRPr="000E3902">
        <w:rPr>
          <w:sz w:val="22"/>
        </w:rPr>
        <w:br/>
        <w:t>„</w:t>
      </w:r>
      <w:r w:rsidRPr="0020702D">
        <w:rPr>
          <w:b/>
          <w:sz w:val="22"/>
        </w:rPr>
        <w:t>2</w:t>
      </w:r>
      <w:r w:rsidR="00F77967">
        <w:rPr>
          <w:b/>
          <w:sz w:val="22"/>
        </w:rPr>
        <w:t>3</w:t>
      </w:r>
      <w:r w:rsidRPr="0020702D">
        <w:rPr>
          <w:b/>
          <w:sz w:val="22"/>
        </w:rPr>
        <w:t>. Tagung Widerstandsschweißen</w:t>
      </w:r>
      <w:r w:rsidRPr="000E3902">
        <w:rPr>
          <w:sz w:val="22"/>
        </w:rPr>
        <w:t>“</w:t>
      </w:r>
      <w:r w:rsidR="0020702D">
        <w:rPr>
          <w:sz w:val="22"/>
        </w:rPr>
        <w:t xml:space="preserve"> </w:t>
      </w:r>
      <w:r w:rsidRPr="000E3902">
        <w:rPr>
          <w:sz w:val="22"/>
        </w:rPr>
        <w:t xml:space="preserve">am </w:t>
      </w:r>
      <w:r w:rsidR="00F77967">
        <w:rPr>
          <w:sz w:val="22"/>
        </w:rPr>
        <w:t>29</w:t>
      </w:r>
      <w:r w:rsidRPr="0020702D">
        <w:rPr>
          <w:b/>
          <w:sz w:val="22"/>
        </w:rPr>
        <w:t>.+</w:t>
      </w:r>
      <w:r w:rsidR="00F77967">
        <w:rPr>
          <w:b/>
          <w:sz w:val="22"/>
        </w:rPr>
        <w:t>30</w:t>
      </w:r>
      <w:r w:rsidRPr="0020702D">
        <w:rPr>
          <w:b/>
          <w:sz w:val="22"/>
        </w:rPr>
        <w:t>.Juni 201</w:t>
      </w:r>
      <w:r w:rsidR="00F77967">
        <w:rPr>
          <w:b/>
          <w:sz w:val="22"/>
        </w:rPr>
        <w:t>6</w:t>
      </w:r>
      <w:r w:rsidR="0020702D">
        <w:rPr>
          <w:b/>
          <w:sz w:val="22"/>
        </w:rPr>
        <w:t>,</w:t>
      </w:r>
    </w:p>
    <w:p w:rsidR="000E3902" w:rsidRDefault="0020702D" w:rsidP="006554B6">
      <w:pPr>
        <w:spacing w:after="120"/>
        <w:jc w:val="left"/>
        <w:rPr>
          <w:sz w:val="22"/>
        </w:rPr>
      </w:pPr>
      <w:r>
        <w:rPr>
          <w:sz w:val="22"/>
        </w:rPr>
        <w:t>die wir Ihnen hiermit bestätigen.</w:t>
      </w:r>
    </w:p>
    <w:p w:rsidR="000E3902" w:rsidRDefault="006554B6" w:rsidP="0020702D">
      <w:pPr>
        <w:jc w:val="left"/>
        <w:rPr>
          <w:sz w:val="22"/>
        </w:rPr>
      </w:pPr>
      <w:r>
        <w:rPr>
          <w:sz w:val="22"/>
        </w:rPr>
        <w:t xml:space="preserve">Für die </w:t>
      </w:r>
      <w:r w:rsidR="000E3902" w:rsidRPr="000E3902">
        <w:rPr>
          <w:sz w:val="22"/>
        </w:rPr>
        <w:t xml:space="preserve">Planung der Standanordnung </w:t>
      </w:r>
      <w:r>
        <w:rPr>
          <w:sz w:val="22"/>
        </w:rPr>
        <w:t xml:space="preserve">etc. </w:t>
      </w:r>
      <w:r w:rsidR="000E3902" w:rsidRPr="000E3902">
        <w:rPr>
          <w:sz w:val="22"/>
        </w:rPr>
        <w:t xml:space="preserve">benötigen wir von Ihnen die folgenden Informationen, die Sie uns </w:t>
      </w:r>
      <w:r w:rsidR="000E3902" w:rsidRPr="0020702D">
        <w:rPr>
          <w:b/>
          <w:color w:val="FF0000"/>
          <w:sz w:val="22"/>
        </w:rPr>
        <w:t xml:space="preserve">bitte bis zum </w:t>
      </w:r>
      <w:r w:rsidR="0020702D" w:rsidRPr="0020702D">
        <w:rPr>
          <w:b/>
          <w:color w:val="FF0000"/>
          <w:sz w:val="22"/>
        </w:rPr>
        <w:t>15</w:t>
      </w:r>
      <w:r w:rsidR="000E3902" w:rsidRPr="0020702D">
        <w:rPr>
          <w:b/>
          <w:color w:val="FF0000"/>
          <w:sz w:val="22"/>
        </w:rPr>
        <w:t>.</w:t>
      </w:r>
      <w:r w:rsidR="0020702D" w:rsidRPr="0020702D">
        <w:rPr>
          <w:b/>
          <w:color w:val="FF0000"/>
          <w:sz w:val="22"/>
        </w:rPr>
        <w:t>4</w:t>
      </w:r>
      <w:r w:rsidR="000E3902" w:rsidRPr="0020702D">
        <w:rPr>
          <w:b/>
          <w:color w:val="FF0000"/>
          <w:sz w:val="22"/>
        </w:rPr>
        <w:t>.201</w:t>
      </w:r>
      <w:r w:rsidR="00F77967">
        <w:rPr>
          <w:b/>
          <w:color w:val="FF0000"/>
          <w:sz w:val="22"/>
        </w:rPr>
        <w:t>6</w:t>
      </w:r>
      <w:r w:rsidR="000E3902" w:rsidRPr="000E3902">
        <w:rPr>
          <w:sz w:val="22"/>
        </w:rPr>
        <w:t xml:space="preserve"> zukommen lassen</w:t>
      </w:r>
      <w:r w:rsidR="000E3902">
        <w:rPr>
          <w:sz w:val="22"/>
        </w:rPr>
        <w:t xml:space="preserve"> wollen</w:t>
      </w:r>
      <w:r w:rsidR="00C86CA2">
        <w:rPr>
          <w:sz w:val="22"/>
        </w:rPr>
        <w:t xml:space="preserve"> </w:t>
      </w:r>
      <w:r w:rsidR="00C86CA2" w:rsidRPr="00C86CA2">
        <w:rPr>
          <w:b/>
          <w:color w:val="FF0000"/>
          <w:sz w:val="22"/>
        </w:rPr>
        <w:t>(Logo bitte bis 1.4.201</w:t>
      </w:r>
      <w:r w:rsidR="00F77967">
        <w:rPr>
          <w:b/>
          <w:color w:val="FF0000"/>
          <w:sz w:val="22"/>
        </w:rPr>
        <w:t>6</w:t>
      </w:r>
      <w:r w:rsidR="00C86CA2" w:rsidRPr="00C86CA2">
        <w:rPr>
          <w:b/>
          <w:color w:val="FF0000"/>
          <w:sz w:val="22"/>
        </w:rPr>
        <w:t>!)</w:t>
      </w:r>
      <w:r w:rsidR="000E3902">
        <w:rPr>
          <w:sz w:val="22"/>
        </w:rPr>
        <w:t>:</w:t>
      </w:r>
    </w:p>
    <w:p w:rsidR="00887BA5" w:rsidRPr="00FA76AD" w:rsidRDefault="00887BA5" w:rsidP="000E2DA2">
      <w:pPr>
        <w:tabs>
          <w:tab w:val="left" w:pos="3402"/>
        </w:tabs>
        <w:ind w:left="3403" w:hanging="2836"/>
        <w:jc w:val="left"/>
        <w:rPr>
          <w:b/>
          <w:color w:val="C00000"/>
          <w:sz w:val="28"/>
        </w:rPr>
      </w:pPr>
      <w:r w:rsidRPr="000E2DA2">
        <w:rPr>
          <w:color w:val="FF0000"/>
          <w:sz w:val="22"/>
        </w:rPr>
        <w:t>bitte per FAX zurück an:</w:t>
      </w:r>
      <w:r w:rsidRPr="000E2DA2">
        <w:rPr>
          <w:color w:val="FF0000"/>
          <w:sz w:val="22"/>
        </w:rPr>
        <w:tab/>
      </w:r>
      <w:r w:rsidRPr="000E2DA2">
        <w:rPr>
          <w:b/>
          <w:color w:val="FF0000"/>
          <w:sz w:val="28"/>
        </w:rPr>
        <w:t>0203 3781 280</w:t>
      </w:r>
      <w:r w:rsidRPr="00FA76AD">
        <w:rPr>
          <w:b/>
          <w:sz w:val="22"/>
        </w:rPr>
        <w:t xml:space="preserve"> </w:t>
      </w:r>
      <w:r w:rsidR="00CC376A" w:rsidRPr="00FA76AD">
        <w:rPr>
          <w:b/>
          <w:sz w:val="22"/>
        </w:rPr>
        <w:t>(</w:t>
      </w:r>
      <w:r w:rsidRPr="00FA76AD">
        <w:rPr>
          <w:b/>
          <w:sz w:val="22"/>
        </w:rPr>
        <w:t>zu Händen Herrn Schreiber</w:t>
      </w:r>
      <w:r w:rsidR="00CC376A" w:rsidRPr="00FA76AD">
        <w:rPr>
          <w:b/>
          <w:sz w:val="22"/>
        </w:rPr>
        <w:t>)</w:t>
      </w:r>
    </w:p>
    <w:p w:rsidR="00887BA5" w:rsidRPr="000E2DA2" w:rsidRDefault="000E2DA2" w:rsidP="000E2DA2">
      <w:pPr>
        <w:tabs>
          <w:tab w:val="left" w:pos="3402"/>
        </w:tabs>
        <w:ind w:left="3403" w:hanging="2836"/>
        <w:jc w:val="left"/>
        <w:rPr>
          <w:b/>
          <w:color w:val="FF0000"/>
          <w:sz w:val="22"/>
          <w:lang w:val="en-GB"/>
        </w:rPr>
      </w:pPr>
      <w:proofErr w:type="spellStart"/>
      <w:proofErr w:type="gramStart"/>
      <w:r w:rsidRPr="000E2DA2">
        <w:rPr>
          <w:i/>
          <w:color w:val="FF0000"/>
          <w:sz w:val="22"/>
          <w:lang w:val="en-GB"/>
        </w:rPr>
        <w:t>bzw</w:t>
      </w:r>
      <w:proofErr w:type="spellEnd"/>
      <w:proofErr w:type="gramEnd"/>
      <w:r w:rsidRPr="000E2DA2">
        <w:rPr>
          <w:i/>
          <w:color w:val="FF0000"/>
          <w:sz w:val="22"/>
          <w:lang w:val="en-GB"/>
        </w:rPr>
        <w:t>.</w:t>
      </w:r>
      <w:r w:rsidR="00887BA5" w:rsidRPr="000E2DA2">
        <w:rPr>
          <w:color w:val="FF0000"/>
          <w:sz w:val="22"/>
          <w:lang w:val="en-GB"/>
        </w:rPr>
        <w:t xml:space="preserve"> </w:t>
      </w:r>
      <w:proofErr w:type="gramStart"/>
      <w:r w:rsidR="00887BA5" w:rsidRPr="000E2DA2">
        <w:rPr>
          <w:color w:val="FF0000"/>
          <w:sz w:val="22"/>
          <w:lang w:val="en-GB"/>
        </w:rPr>
        <w:t>per</w:t>
      </w:r>
      <w:proofErr w:type="gramEnd"/>
      <w:r w:rsidR="00887BA5" w:rsidRPr="000E2DA2">
        <w:rPr>
          <w:color w:val="FF0000"/>
          <w:sz w:val="22"/>
          <w:lang w:val="en-GB"/>
        </w:rPr>
        <w:t xml:space="preserve"> Email </w:t>
      </w:r>
      <w:proofErr w:type="spellStart"/>
      <w:r w:rsidR="00887BA5" w:rsidRPr="000E2DA2">
        <w:rPr>
          <w:color w:val="FF0000"/>
          <w:sz w:val="22"/>
          <w:lang w:val="en-GB"/>
        </w:rPr>
        <w:t>an</w:t>
      </w:r>
      <w:proofErr w:type="spellEnd"/>
      <w:r w:rsidR="00887BA5" w:rsidRPr="000E2DA2">
        <w:rPr>
          <w:b/>
          <w:color w:val="FF0000"/>
          <w:sz w:val="24"/>
          <w:lang w:val="en-GB"/>
        </w:rPr>
        <w:t>:</w:t>
      </w:r>
      <w:r w:rsidR="00887BA5" w:rsidRPr="000E2DA2">
        <w:rPr>
          <w:b/>
          <w:color w:val="FF0000"/>
          <w:sz w:val="24"/>
          <w:lang w:val="en-GB"/>
        </w:rPr>
        <w:tab/>
        <w:t>schreiber@slv-duisburg.de</w:t>
      </w:r>
    </w:p>
    <w:p w:rsidR="000E3902" w:rsidRPr="000E2DA2" w:rsidRDefault="000E3902" w:rsidP="006F3B33">
      <w:pPr>
        <w:rPr>
          <w:lang w:val="en-GB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195"/>
        <w:gridCol w:w="3668"/>
      </w:tblGrid>
      <w:tr w:rsidR="00CC376A" w:rsidRPr="00FA57AB" w:rsidTr="00C86CA2">
        <w:trPr>
          <w:trHeight w:val="475"/>
        </w:trPr>
        <w:tc>
          <w:tcPr>
            <w:tcW w:w="2093" w:type="dxa"/>
            <w:tcBorders>
              <w:top w:val="single" w:sz="4" w:space="0" w:color="auto"/>
            </w:tcBorders>
          </w:tcPr>
          <w:p w:rsidR="00FA57AB" w:rsidRPr="0020702D" w:rsidRDefault="00FA57AB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 xml:space="preserve">Firma: 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FA57AB" w:rsidRPr="00FA57AB" w:rsidRDefault="00FA57AB" w:rsidP="00FA57AB">
            <w:pPr>
              <w:spacing w:before="100" w:beforeAutospacing="1" w:after="100" w:afterAutospacing="1"/>
              <w:jc w:val="left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FA57AB" w:rsidRPr="00FA57AB" w:rsidRDefault="00FA57AB" w:rsidP="00FA57AB">
            <w:pPr>
              <w:spacing w:before="100" w:beforeAutospacing="1" w:after="100" w:afterAutospacing="1"/>
              <w:jc w:val="left"/>
              <w:rPr>
                <w:sz w:val="16"/>
                <w:szCs w:val="20"/>
              </w:rPr>
            </w:pPr>
            <w:r w:rsidRPr="00FA57AB">
              <w:rPr>
                <w:sz w:val="16"/>
                <w:szCs w:val="20"/>
              </w:rPr>
              <w:t>(für die korrekte Nennung</w:t>
            </w:r>
            <w:r w:rsidR="00CC376A">
              <w:rPr>
                <w:sz w:val="16"/>
                <w:szCs w:val="20"/>
              </w:rPr>
              <w:t xml:space="preserve"> bei der Ausstellerübersicht</w:t>
            </w:r>
            <w:r w:rsidRPr="00FA57AB">
              <w:rPr>
                <w:sz w:val="16"/>
                <w:szCs w:val="20"/>
              </w:rPr>
              <w:t>)</w:t>
            </w:r>
          </w:p>
        </w:tc>
      </w:tr>
      <w:tr w:rsidR="00CC376A" w:rsidRPr="00FA57AB" w:rsidTr="00C86CA2">
        <w:trPr>
          <w:trHeight w:val="455"/>
        </w:trPr>
        <w:tc>
          <w:tcPr>
            <w:tcW w:w="2093" w:type="dxa"/>
          </w:tcPr>
          <w:p w:rsidR="00FA57AB" w:rsidRPr="0020702D" w:rsidRDefault="00FA57AB" w:rsidP="00CC376A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Ansprechpartne</w:t>
            </w:r>
            <w:r w:rsidR="00CC376A" w:rsidRPr="0020702D">
              <w:rPr>
                <w:sz w:val="18"/>
                <w:szCs w:val="20"/>
              </w:rPr>
              <w:t>r für die Ausstellung:</w:t>
            </w:r>
          </w:p>
        </w:tc>
        <w:tc>
          <w:tcPr>
            <w:tcW w:w="4195" w:type="dxa"/>
          </w:tcPr>
          <w:p w:rsidR="00FA57AB" w:rsidRPr="00FA57AB" w:rsidRDefault="00FA57AB" w:rsidP="00FA57AB">
            <w:pPr>
              <w:pStyle w:val="Thementext"/>
              <w:spacing w:before="100" w:beforeAutospacing="1" w:after="100" w:afterAutospacing="1"/>
              <w:rPr>
                <w:sz w:val="22"/>
                <w:szCs w:val="20"/>
              </w:rPr>
            </w:pPr>
          </w:p>
        </w:tc>
        <w:tc>
          <w:tcPr>
            <w:tcW w:w="3668" w:type="dxa"/>
            <w:vMerge w:val="restart"/>
          </w:tcPr>
          <w:p w:rsidR="00FA57AB" w:rsidRPr="00FA57AB" w:rsidRDefault="00FA57AB" w:rsidP="00CC376A">
            <w:pPr>
              <w:pStyle w:val="Thementext"/>
              <w:spacing w:before="100" w:beforeAutospacing="1" w:after="100" w:afterAutospacing="1"/>
              <w:rPr>
                <w:b w:val="0"/>
                <w:sz w:val="16"/>
                <w:szCs w:val="20"/>
              </w:rPr>
            </w:pPr>
            <w:r>
              <w:rPr>
                <w:b w:val="0"/>
                <w:sz w:val="16"/>
                <w:szCs w:val="20"/>
              </w:rPr>
              <w:t>(für Rückfragen</w:t>
            </w:r>
            <w:r w:rsidR="00CC376A">
              <w:rPr>
                <w:b w:val="0"/>
                <w:sz w:val="16"/>
                <w:szCs w:val="20"/>
              </w:rPr>
              <w:t>)</w:t>
            </w:r>
          </w:p>
        </w:tc>
      </w:tr>
      <w:tr w:rsidR="00CC376A" w:rsidRPr="00FA57AB" w:rsidTr="00C86CA2">
        <w:trPr>
          <w:trHeight w:val="307"/>
        </w:trPr>
        <w:tc>
          <w:tcPr>
            <w:tcW w:w="2093" w:type="dxa"/>
          </w:tcPr>
          <w:p w:rsidR="00FA57AB" w:rsidRPr="0020702D" w:rsidRDefault="00FA57AB" w:rsidP="00C86CA2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Tel.:</w:t>
            </w:r>
          </w:p>
        </w:tc>
        <w:tc>
          <w:tcPr>
            <w:tcW w:w="4195" w:type="dxa"/>
          </w:tcPr>
          <w:p w:rsidR="00FA57AB" w:rsidRPr="00FA57AB" w:rsidRDefault="00FA57AB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vMerge/>
          </w:tcPr>
          <w:p w:rsidR="00FA57AB" w:rsidRPr="00FA57AB" w:rsidRDefault="00FA57AB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</w:tr>
      <w:tr w:rsidR="00C86CA2" w:rsidRPr="00FA57AB" w:rsidTr="00C86CA2">
        <w:trPr>
          <w:trHeight w:val="268"/>
        </w:trPr>
        <w:tc>
          <w:tcPr>
            <w:tcW w:w="2093" w:type="dxa"/>
            <w:tcBorders>
              <w:bottom w:val="dotted" w:sz="4" w:space="0" w:color="auto"/>
            </w:tcBorders>
          </w:tcPr>
          <w:p w:rsidR="00C86CA2" w:rsidRPr="0020702D" w:rsidRDefault="00C86CA2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mobil:</w:t>
            </w:r>
          </w:p>
        </w:tc>
        <w:tc>
          <w:tcPr>
            <w:tcW w:w="4195" w:type="dxa"/>
            <w:tcBorders>
              <w:bottom w:val="dotted" w:sz="4" w:space="0" w:color="auto"/>
            </w:tcBorders>
          </w:tcPr>
          <w:p w:rsidR="00C86CA2" w:rsidRPr="00FA57AB" w:rsidRDefault="00C86CA2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vMerge/>
          </w:tcPr>
          <w:p w:rsidR="00C86CA2" w:rsidRPr="00FA57AB" w:rsidRDefault="00C86CA2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</w:tr>
      <w:tr w:rsidR="00C86CA2" w:rsidRPr="00FA57AB" w:rsidTr="00C86CA2">
        <w:trPr>
          <w:trHeight w:val="273"/>
        </w:trPr>
        <w:tc>
          <w:tcPr>
            <w:tcW w:w="2093" w:type="dxa"/>
            <w:tcBorders>
              <w:bottom w:val="dotted" w:sz="4" w:space="0" w:color="auto"/>
            </w:tcBorders>
          </w:tcPr>
          <w:p w:rsidR="00C86CA2" w:rsidRPr="0020702D" w:rsidRDefault="00C86CA2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FAX:</w:t>
            </w:r>
          </w:p>
        </w:tc>
        <w:tc>
          <w:tcPr>
            <w:tcW w:w="4195" w:type="dxa"/>
            <w:tcBorders>
              <w:bottom w:val="dotted" w:sz="4" w:space="0" w:color="auto"/>
            </w:tcBorders>
          </w:tcPr>
          <w:p w:rsidR="00C86CA2" w:rsidRPr="00FA57AB" w:rsidRDefault="00C86CA2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vMerge/>
            <w:tcBorders>
              <w:bottom w:val="single" w:sz="4" w:space="0" w:color="auto"/>
            </w:tcBorders>
          </w:tcPr>
          <w:p w:rsidR="00C86CA2" w:rsidRPr="00FA57AB" w:rsidRDefault="00C86CA2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</w:tr>
      <w:tr w:rsidR="00CC376A" w:rsidRPr="00FA57AB" w:rsidTr="00C86CA2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:rsidR="00FA57AB" w:rsidRPr="0020702D" w:rsidRDefault="00FA57AB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Email: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FA57AB" w:rsidRPr="00C86CA2" w:rsidRDefault="00FA57AB" w:rsidP="00FA57AB">
            <w:pPr>
              <w:pStyle w:val="Personen"/>
              <w:spacing w:before="100" w:beforeAutospacing="1" w:after="100" w:afterAutospacing="1"/>
              <w:rPr>
                <w:sz w:val="22"/>
                <w:szCs w:val="20"/>
              </w:rPr>
            </w:pPr>
          </w:p>
        </w:tc>
        <w:tc>
          <w:tcPr>
            <w:tcW w:w="3668" w:type="dxa"/>
            <w:vMerge/>
            <w:tcBorders>
              <w:bottom w:val="single" w:sz="4" w:space="0" w:color="auto"/>
            </w:tcBorders>
          </w:tcPr>
          <w:p w:rsidR="00FA57AB" w:rsidRPr="00FA57AB" w:rsidRDefault="00FA57AB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</w:p>
        </w:tc>
      </w:tr>
      <w:tr w:rsidR="00CC376A" w:rsidRPr="00FA57AB" w:rsidTr="00C86CA2">
        <w:trPr>
          <w:trHeight w:val="477"/>
        </w:trPr>
        <w:tc>
          <w:tcPr>
            <w:tcW w:w="2093" w:type="dxa"/>
            <w:tcBorders>
              <w:top w:val="single" w:sz="4" w:space="0" w:color="auto"/>
            </w:tcBorders>
          </w:tcPr>
          <w:p w:rsidR="00FA57AB" w:rsidRPr="0020702D" w:rsidRDefault="00FA57AB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Anzahl 230 V: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FA57AB" w:rsidRPr="00FA57AB" w:rsidRDefault="007173F2" w:rsidP="00C86CA2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 </w:t>
            </w:r>
            <w:r w:rsidR="00C86CA2">
              <w:rPr>
                <w:b/>
                <w:sz w:val="22"/>
                <w:szCs w:val="20"/>
              </w:rPr>
              <w:t>Verbraucher</w:t>
            </w: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FA57AB" w:rsidRPr="00FA57AB" w:rsidRDefault="00CC376A" w:rsidP="009D14B7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(in der Regel </w:t>
            </w:r>
            <w:r w:rsidR="009D14B7">
              <w:rPr>
                <w:sz w:val="16"/>
                <w:szCs w:val="20"/>
              </w:rPr>
              <w:t>stehen 1-2</w:t>
            </w:r>
            <w:r>
              <w:rPr>
                <w:sz w:val="16"/>
                <w:szCs w:val="20"/>
              </w:rPr>
              <w:t xml:space="preserve"> </w:t>
            </w:r>
            <w:r w:rsidR="009D14B7">
              <w:rPr>
                <w:sz w:val="16"/>
                <w:szCs w:val="20"/>
              </w:rPr>
              <w:t>Einzels</w:t>
            </w:r>
            <w:r>
              <w:rPr>
                <w:sz w:val="16"/>
                <w:szCs w:val="20"/>
              </w:rPr>
              <w:t>teckdose</w:t>
            </w:r>
            <w:r w:rsidR="009D14B7">
              <w:rPr>
                <w:sz w:val="16"/>
                <w:szCs w:val="20"/>
              </w:rPr>
              <w:t>n zur Verfügung</w:t>
            </w:r>
            <w:r>
              <w:rPr>
                <w:sz w:val="16"/>
                <w:szCs w:val="20"/>
              </w:rPr>
              <w:t>, bitte Mehrfachsteckdose selbst mitbringen</w:t>
            </w:r>
            <w:r w:rsidR="009D14B7">
              <w:rPr>
                <w:sz w:val="16"/>
                <w:szCs w:val="20"/>
              </w:rPr>
              <w:t>!</w:t>
            </w:r>
            <w:r>
              <w:rPr>
                <w:sz w:val="16"/>
                <w:szCs w:val="20"/>
              </w:rPr>
              <w:t>)</w:t>
            </w:r>
          </w:p>
        </w:tc>
      </w:tr>
      <w:tr w:rsidR="00CC376A" w:rsidRPr="00FA57AB" w:rsidTr="0020702D">
        <w:trPr>
          <w:trHeight w:val="567"/>
        </w:trPr>
        <w:tc>
          <w:tcPr>
            <w:tcW w:w="2093" w:type="dxa"/>
          </w:tcPr>
          <w:p w:rsidR="00FA57AB" w:rsidRPr="0020702D" w:rsidRDefault="00FA57AB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 xml:space="preserve">400 V </w:t>
            </w:r>
            <w:r w:rsidR="007173F2">
              <w:rPr>
                <w:sz w:val="18"/>
                <w:szCs w:val="20"/>
              </w:rPr>
              <w:t>/ wieviel A</w:t>
            </w:r>
            <w:r w:rsidRPr="0020702D">
              <w:rPr>
                <w:sz w:val="18"/>
                <w:szCs w:val="20"/>
              </w:rPr>
              <w:t>?</w:t>
            </w:r>
          </w:p>
        </w:tc>
        <w:tc>
          <w:tcPr>
            <w:tcW w:w="4195" w:type="dxa"/>
          </w:tcPr>
          <w:p w:rsidR="00FA57AB" w:rsidRPr="00FA57AB" w:rsidRDefault="00FA57AB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</w:tcPr>
          <w:p w:rsidR="00FA57AB" w:rsidRPr="00FA57AB" w:rsidRDefault="00FA57AB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(ACHTUNG! es steht nur eine begrenzte Anzahl und Anschlussleistung zur Verfügung - der Schweißbetrieb wird, auch unter Sicherheitsaspekten, in der Regel NICHT möglich sein!)</w:t>
            </w:r>
          </w:p>
        </w:tc>
      </w:tr>
      <w:tr w:rsidR="0020702D" w:rsidRPr="00FA57AB" w:rsidTr="0020702D">
        <w:trPr>
          <w:trHeight w:val="844"/>
        </w:trPr>
        <w:tc>
          <w:tcPr>
            <w:tcW w:w="2093" w:type="dxa"/>
          </w:tcPr>
          <w:p w:rsidR="007173F2" w:rsidRPr="0020702D" w:rsidRDefault="00CC376A" w:rsidP="00B03322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Druckluft?</w:t>
            </w:r>
          </w:p>
        </w:tc>
        <w:tc>
          <w:tcPr>
            <w:tcW w:w="4195" w:type="dxa"/>
          </w:tcPr>
          <w:p w:rsidR="00CC376A" w:rsidRPr="00FA57AB" w:rsidRDefault="007173F2" w:rsidP="00C86CA2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(nein / </w:t>
            </w:r>
            <w:r w:rsidR="00C86CA2">
              <w:rPr>
                <w:b/>
                <w:sz w:val="22"/>
                <w:szCs w:val="20"/>
              </w:rPr>
              <w:t>ja</w:t>
            </w:r>
            <w:r>
              <w:rPr>
                <w:b/>
                <w:sz w:val="22"/>
                <w:szCs w:val="20"/>
              </w:rPr>
              <w:t>)</w:t>
            </w:r>
          </w:p>
        </w:tc>
        <w:tc>
          <w:tcPr>
            <w:tcW w:w="3668" w:type="dxa"/>
          </w:tcPr>
          <w:p w:rsidR="00CC376A" w:rsidRDefault="00CC376A" w:rsidP="001A7359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(falls diese benötigt wird, bitte einen 20m-Schlauch mit Schnellkupplung </w:t>
            </w:r>
            <w:r w:rsidR="001A7359">
              <w:rPr>
                <w:sz w:val="16"/>
                <w:szCs w:val="20"/>
              </w:rPr>
              <w:t>„System</w:t>
            </w:r>
            <w:r>
              <w:rPr>
                <w:sz w:val="16"/>
                <w:szCs w:val="20"/>
              </w:rPr>
              <w:t xml:space="preserve"> Festo</w:t>
            </w:r>
            <w:r w:rsidR="001A7359">
              <w:rPr>
                <w:sz w:val="16"/>
                <w:szCs w:val="20"/>
              </w:rPr>
              <w:t>“</w:t>
            </w:r>
            <w:r>
              <w:rPr>
                <w:sz w:val="16"/>
                <w:szCs w:val="20"/>
              </w:rPr>
              <w:t xml:space="preserve"> mitbringen, der an einen von uns gestellten Kompressor </w:t>
            </w:r>
            <w:r w:rsidR="00C86CA2">
              <w:rPr>
                <w:sz w:val="16"/>
                <w:szCs w:val="20"/>
              </w:rPr>
              <w:t>(6</w:t>
            </w:r>
            <w:r w:rsidR="001A7359">
              <w:rPr>
                <w:sz w:val="16"/>
                <w:szCs w:val="20"/>
              </w:rPr>
              <w:t> </w:t>
            </w:r>
            <w:r w:rsidR="00C86CA2">
              <w:rPr>
                <w:sz w:val="16"/>
                <w:szCs w:val="20"/>
              </w:rPr>
              <w:t xml:space="preserve">bar) </w:t>
            </w:r>
            <w:r>
              <w:rPr>
                <w:sz w:val="16"/>
                <w:szCs w:val="20"/>
              </w:rPr>
              <w:t>angeschlossen werden kann)</w:t>
            </w:r>
          </w:p>
        </w:tc>
      </w:tr>
      <w:tr w:rsidR="00040796" w:rsidRPr="00FA57AB" w:rsidTr="00040796">
        <w:trPr>
          <w:trHeight w:val="343"/>
        </w:trPr>
        <w:tc>
          <w:tcPr>
            <w:tcW w:w="2093" w:type="dxa"/>
          </w:tcPr>
          <w:p w:rsidR="00040796" w:rsidRPr="0020702D" w:rsidRDefault="00040796" w:rsidP="00B03322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Kühlwasser?</w:t>
            </w:r>
          </w:p>
        </w:tc>
        <w:tc>
          <w:tcPr>
            <w:tcW w:w="4195" w:type="dxa"/>
          </w:tcPr>
          <w:p w:rsidR="00040796" w:rsidRPr="00FA57AB" w:rsidRDefault="007173F2" w:rsidP="00B03322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(nein)</w:t>
            </w:r>
          </w:p>
        </w:tc>
        <w:tc>
          <w:tcPr>
            <w:tcW w:w="3668" w:type="dxa"/>
          </w:tcPr>
          <w:p w:rsidR="00040796" w:rsidRDefault="00040796" w:rsidP="00040796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(kann NUR IN AUSNAHMEFÄLLEN zur Verfügung gestellt werden!)</w:t>
            </w:r>
          </w:p>
        </w:tc>
      </w:tr>
      <w:tr w:rsidR="0020702D" w:rsidRPr="00FA57AB" w:rsidTr="0020702D">
        <w:trPr>
          <w:trHeight w:val="1167"/>
        </w:trPr>
        <w:tc>
          <w:tcPr>
            <w:tcW w:w="2093" w:type="dxa"/>
          </w:tcPr>
          <w:p w:rsidR="00CC376A" w:rsidRPr="0020702D" w:rsidRDefault="00CC376A" w:rsidP="00B03322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was wird ausgestellt?</w:t>
            </w:r>
          </w:p>
        </w:tc>
        <w:tc>
          <w:tcPr>
            <w:tcW w:w="4195" w:type="dxa"/>
          </w:tcPr>
          <w:p w:rsidR="00CC376A" w:rsidRPr="00FA57AB" w:rsidRDefault="00CC376A" w:rsidP="00B03322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</w:tcPr>
          <w:p w:rsidR="00CC376A" w:rsidRPr="00FA57AB" w:rsidRDefault="00CC376A" w:rsidP="00B03322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(damit wir den geeigneten Platz für Sie auswählen können, z.T. haben wir durch fest montierte Schirmständer etc. Einschränkungen im Ausstellungsbereich)</w:t>
            </w:r>
          </w:p>
        </w:tc>
      </w:tr>
      <w:tr w:rsidR="0020702D" w:rsidRPr="00FA57AB" w:rsidTr="007173F2">
        <w:trPr>
          <w:trHeight w:val="567"/>
        </w:trPr>
        <w:tc>
          <w:tcPr>
            <w:tcW w:w="2093" w:type="dxa"/>
            <w:tcBorders>
              <w:bottom w:val="dotted" w:sz="4" w:space="0" w:color="auto"/>
            </w:tcBorders>
          </w:tcPr>
          <w:p w:rsidR="0020702D" w:rsidRPr="0020702D" w:rsidRDefault="0020702D" w:rsidP="0020702D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 xml:space="preserve">Gewicht der Einzelobjekte </w:t>
            </w:r>
            <w:r w:rsidRPr="0020702D">
              <w:rPr>
                <w:sz w:val="18"/>
                <w:szCs w:val="20"/>
              </w:rPr>
              <w:br/>
              <w:t>(</w:t>
            </w:r>
            <w:r w:rsidRPr="008D0113">
              <w:rPr>
                <w:b/>
                <w:sz w:val="18"/>
                <w:szCs w:val="20"/>
              </w:rPr>
              <w:t>nur wenn &gt;200 kg</w:t>
            </w:r>
            <w:r w:rsidRPr="0020702D">
              <w:rPr>
                <w:sz w:val="18"/>
                <w:szCs w:val="20"/>
              </w:rPr>
              <w:t>)</w:t>
            </w:r>
          </w:p>
        </w:tc>
        <w:tc>
          <w:tcPr>
            <w:tcW w:w="4195" w:type="dxa"/>
            <w:tcBorders>
              <w:bottom w:val="dotted" w:sz="4" w:space="0" w:color="auto"/>
            </w:tcBorders>
          </w:tcPr>
          <w:p w:rsidR="0020702D" w:rsidRPr="0020702D" w:rsidRDefault="0020702D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3668" w:type="dxa"/>
            <w:tcBorders>
              <w:bottom w:val="dotted" w:sz="4" w:space="0" w:color="auto"/>
            </w:tcBorders>
          </w:tcPr>
          <w:p w:rsidR="0020702D" w:rsidRDefault="0020702D" w:rsidP="0020702D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(der Transport zum Ausstellungsbereich wird durch zwei „Problemstellen“ erschwert. Wir müssten dann mit Ihnen absprechen, wie ein Transport dorthin dennoch möglich gemacht werden kann)</w:t>
            </w:r>
          </w:p>
        </w:tc>
      </w:tr>
      <w:tr w:rsidR="00CC376A" w:rsidRPr="00FA57AB" w:rsidTr="00D53343">
        <w:trPr>
          <w:trHeight w:val="460"/>
        </w:trPr>
        <w:tc>
          <w:tcPr>
            <w:tcW w:w="2093" w:type="dxa"/>
            <w:tcBorders>
              <w:bottom w:val="single" w:sz="4" w:space="0" w:color="auto"/>
            </w:tcBorders>
          </w:tcPr>
          <w:p w:rsidR="00FA57AB" w:rsidRPr="0020702D" w:rsidRDefault="00CC376A" w:rsidP="00D53343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 xml:space="preserve">Wert der </w:t>
            </w:r>
            <w:r w:rsidR="00D53343">
              <w:rPr>
                <w:sz w:val="18"/>
                <w:szCs w:val="20"/>
              </w:rPr>
              <w:t>ausgestellten Objekte (ca.)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FA57AB" w:rsidRPr="0020702D" w:rsidRDefault="00FA57AB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A57AB" w:rsidRDefault="00CC376A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(ggf. müssen wir hier die Versicherungsfrage </w:t>
            </w:r>
            <w:r w:rsidR="00D53343">
              <w:rPr>
                <w:sz w:val="16"/>
                <w:szCs w:val="20"/>
              </w:rPr>
              <w:t xml:space="preserve">im Brandfall </w:t>
            </w:r>
            <w:r>
              <w:rPr>
                <w:sz w:val="16"/>
                <w:szCs w:val="20"/>
              </w:rPr>
              <w:t>klären)</w:t>
            </w:r>
          </w:p>
        </w:tc>
      </w:tr>
      <w:tr w:rsidR="0020702D" w:rsidRPr="00FA57AB" w:rsidTr="007173F2">
        <w:trPr>
          <w:trHeight w:val="5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C376A" w:rsidRPr="0020702D" w:rsidRDefault="00CC376A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Logo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C376A" w:rsidRPr="00C86CA2" w:rsidRDefault="00C86CA2" w:rsidP="00F77967">
            <w:pPr>
              <w:pStyle w:val="Personen"/>
              <w:spacing w:before="100" w:beforeAutospacing="1" w:after="100" w:afterAutospacing="1"/>
              <w:rPr>
                <w:color w:val="FF0000"/>
                <w:sz w:val="22"/>
                <w:szCs w:val="20"/>
              </w:rPr>
            </w:pPr>
            <w:r w:rsidRPr="00C86CA2">
              <w:rPr>
                <w:color w:val="FF0000"/>
                <w:sz w:val="22"/>
                <w:szCs w:val="20"/>
              </w:rPr>
              <w:t>D</w:t>
            </w:r>
            <w:r w:rsidR="00CC376A" w:rsidRPr="00C86CA2">
              <w:rPr>
                <w:color w:val="FF0000"/>
                <w:sz w:val="22"/>
                <w:szCs w:val="20"/>
              </w:rPr>
              <w:t xml:space="preserve">atei in üblichem Format </w:t>
            </w:r>
            <w:r w:rsidR="0020702D" w:rsidRPr="00C86CA2">
              <w:rPr>
                <w:color w:val="FF0000"/>
                <w:sz w:val="22"/>
                <w:szCs w:val="20"/>
              </w:rPr>
              <w:t>(JPG/</w:t>
            </w:r>
            <w:r w:rsidRPr="00C86CA2">
              <w:rPr>
                <w:color w:val="FF0000"/>
                <w:sz w:val="22"/>
                <w:szCs w:val="20"/>
              </w:rPr>
              <w:t xml:space="preserve"> </w:t>
            </w:r>
            <w:r w:rsidR="0020702D" w:rsidRPr="00C86CA2">
              <w:rPr>
                <w:color w:val="FF0000"/>
                <w:sz w:val="22"/>
                <w:szCs w:val="20"/>
              </w:rPr>
              <w:t xml:space="preserve">TIF/GIF/…) </w:t>
            </w:r>
            <w:r w:rsidRPr="00C86CA2">
              <w:rPr>
                <w:color w:val="FF0000"/>
                <w:sz w:val="22"/>
                <w:szCs w:val="20"/>
              </w:rPr>
              <w:t xml:space="preserve">bitte </w:t>
            </w:r>
            <w:r w:rsidRPr="00C86CA2">
              <w:rPr>
                <w:b/>
                <w:color w:val="FF0000"/>
                <w:sz w:val="22"/>
                <w:szCs w:val="20"/>
              </w:rPr>
              <w:t>bis 1.4 201</w:t>
            </w:r>
            <w:r w:rsidR="00F77967">
              <w:rPr>
                <w:b/>
                <w:color w:val="FF0000"/>
                <w:sz w:val="22"/>
                <w:szCs w:val="20"/>
              </w:rPr>
              <w:t>6</w:t>
            </w:r>
            <w:r w:rsidRPr="00C86CA2">
              <w:rPr>
                <w:color w:val="FF0000"/>
                <w:sz w:val="22"/>
                <w:szCs w:val="20"/>
              </w:rPr>
              <w:t xml:space="preserve"> </w:t>
            </w:r>
            <w:r w:rsidR="00A73438" w:rsidRPr="00C86CA2">
              <w:rPr>
                <w:color w:val="FF0000"/>
                <w:sz w:val="22"/>
                <w:szCs w:val="20"/>
              </w:rPr>
              <w:t>per Mail</w:t>
            </w:r>
            <w:r w:rsidR="00CC376A" w:rsidRPr="00C86CA2">
              <w:rPr>
                <w:color w:val="FF0000"/>
                <w:sz w:val="22"/>
                <w:szCs w:val="20"/>
              </w:rPr>
              <w:t>!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CC376A" w:rsidRDefault="00CC376A" w:rsidP="00FA57AB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20702D">
              <w:rPr>
                <w:sz w:val="16"/>
                <w:szCs w:val="20"/>
              </w:rPr>
              <w:t xml:space="preserve">für das Ausstellerübersichtsblatt </w:t>
            </w:r>
            <w:r w:rsidR="00C86CA2">
              <w:rPr>
                <w:sz w:val="16"/>
                <w:szCs w:val="20"/>
              </w:rPr>
              <w:t xml:space="preserve">im Tagungsband </w:t>
            </w:r>
            <w:r w:rsidR="0020702D">
              <w:rPr>
                <w:sz w:val="16"/>
                <w:szCs w:val="20"/>
              </w:rPr>
              <w:t>sowie die „Werbeeinblendung“ im Tagungsraum, die zwischen den Vortragsblöcken gezeigt wird)</w:t>
            </w:r>
          </w:p>
        </w:tc>
      </w:tr>
      <w:tr w:rsidR="0020702D" w:rsidRPr="00FA57AB" w:rsidTr="00D53343">
        <w:trPr>
          <w:trHeight w:val="392"/>
        </w:trPr>
        <w:tc>
          <w:tcPr>
            <w:tcW w:w="2093" w:type="dxa"/>
            <w:tcBorders>
              <w:top w:val="single" w:sz="4" w:space="0" w:color="auto"/>
            </w:tcBorders>
          </w:tcPr>
          <w:p w:rsidR="0020702D" w:rsidRPr="0020702D" w:rsidRDefault="0020702D" w:rsidP="0020702D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wann planen Sie den AUFBAU?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20702D" w:rsidRPr="0020702D" w:rsidRDefault="0020702D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:rsidR="0020702D" w:rsidRDefault="0020702D" w:rsidP="00F77967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(möglich a</w:t>
            </w:r>
            <w:r w:rsidR="00F77967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 xml:space="preserve"> dem </w:t>
            </w:r>
            <w:r w:rsidR="00F77967">
              <w:rPr>
                <w:sz w:val="16"/>
                <w:szCs w:val="20"/>
              </w:rPr>
              <w:t>28</w:t>
            </w:r>
            <w:r>
              <w:rPr>
                <w:sz w:val="16"/>
                <w:szCs w:val="20"/>
              </w:rPr>
              <w:t>.6.201</w:t>
            </w:r>
            <w:r w:rsidR="00F77967">
              <w:rPr>
                <w:sz w:val="16"/>
                <w:szCs w:val="20"/>
              </w:rPr>
              <w:t>6</w:t>
            </w:r>
            <w:r w:rsidR="00C86CA2">
              <w:rPr>
                <w:sz w:val="16"/>
                <w:szCs w:val="20"/>
              </w:rPr>
              <w:t>:</w:t>
            </w:r>
            <w:r w:rsidR="00C86CA2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 xml:space="preserve"> 9:00</w:t>
            </w:r>
            <w:r w:rsidR="00C86CA2">
              <w:rPr>
                <w:sz w:val="16"/>
                <w:szCs w:val="20"/>
              </w:rPr>
              <w:t xml:space="preserve"> ANFANG bis 20:00 ENDE</w:t>
            </w:r>
            <w:r>
              <w:rPr>
                <w:sz w:val="16"/>
                <w:szCs w:val="20"/>
              </w:rPr>
              <w:t>)</w:t>
            </w:r>
          </w:p>
        </w:tc>
      </w:tr>
      <w:tr w:rsidR="0020702D" w:rsidRPr="00FA57AB" w:rsidTr="007173F2">
        <w:trPr>
          <w:trHeight w:val="567"/>
        </w:trPr>
        <w:tc>
          <w:tcPr>
            <w:tcW w:w="2093" w:type="dxa"/>
            <w:tcBorders>
              <w:bottom w:val="dotted" w:sz="4" w:space="0" w:color="auto"/>
            </w:tcBorders>
          </w:tcPr>
          <w:p w:rsidR="0020702D" w:rsidRPr="0020702D" w:rsidRDefault="0020702D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welche Transportmittel werden benötigt?</w:t>
            </w:r>
          </w:p>
        </w:tc>
        <w:tc>
          <w:tcPr>
            <w:tcW w:w="4195" w:type="dxa"/>
            <w:tcBorders>
              <w:bottom w:val="dotted" w:sz="4" w:space="0" w:color="auto"/>
            </w:tcBorders>
          </w:tcPr>
          <w:p w:rsidR="0020702D" w:rsidRPr="0020702D" w:rsidRDefault="0020702D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  <w:tcBorders>
              <w:bottom w:val="dotted" w:sz="4" w:space="0" w:color="auto"/>
            </w:tcBorders>
          </w:tcPr>
          <w:p w:rsidR="0020702D" w:rsidRDefault="0020702D" w:rsidP="0020702D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(bitte nach Möglichkeit selber mitbringen! Wir können nach Absprache einen Hubwagen „Eidechse“ stellen)</w:t>
            </w:r>
          </w:p>
        </w:tc>
      </w:tr>
      <w:tr w:rsidR="0020702D" w:rsidRPr="00FA57AB" w:rsidTr="00D53343">
        <w:trPr>
          <w:trHeight w:val="567"/>
        </w:trPr>
        <w:tc>
          <w:tcPr>
            <w:tcW w:w="2093" w:type="dxa"/>
          </w:tcPr>
          <w:p w:rsidR="0020702D" w:rsidRPr="0020702D" w:rsidRDefault="0020702D" w:rsidP="00FA57AB">
            <w:pPr>
              <w:spacing w:before="100" w:beforeAutospacing="1" w:after="100" w:afterAutospacing="1"/>
              <w:jc w:val="left"/>
              <w:rPr>
                <w:sz w:val="18"/>
                <w:szCs w:val="20"/>
              </w:rPr>
            </w:pPr>
            <w:r w:rsidRPr="0020702D">
              <w:rPr>
                <w:sz w:val="18"/>
                <w:szCs w:val="20"/>
              </w:rPr>
              <w:t>wann planen Sie den ABBAU?</w:t>
            </w:r>
          </w:p>
        </w:tc>
        <w:tc>
          <w:tcPr>
            <w:tcW w:w="4195" w:type="dxa"/>
          </w:tcPr>
          <w:p w:rsidR="0020702D" w:rsidRPr="0020702D" w:rsidRDefault="0020702D" w:rsidP="00FA57AB">
            <w:pPr>
              <w:pStyle w:val="Personen"/>
              <w:spacing w:before="100" w:beforeAutospacing="1" w:after="100" w:afterAutospacing="1"/>
              <w:rPr>
                <w:b/>
                <w:sz w:val="22"/>
                <w:szCs w:val="20"/>
              </w:rPr>
            </w:pPr>
          </w:p>
        </w:tc>
        <w:tc>
          <w:tcPr>
            <w:tcW w:w="3668" w:type="dxa"/>
          </w:tcPr>
          <w:p w:rsidR="0020702D" w:rsidRDefault="0020702D" w:rsidP="00F77967">
            <w:pPr>
              <w:pStyle w:val="Personen"/>
              <w:spacing w:before="100" w:beforeAutospacing="1" w:after="100" w:afterAutospacing="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(möglich</w:t>
            </w:r>
            <w:r w:rsidR="00C86CA2">
              <w:rPr>
                <w:sz w:val="16"/>
                <w:szCs w:val="20"/>
              </w:rPr>
              <w:t xml:space="preserve">er Zeitraum </w:t>
            </w:r>
            <w:r>
              <w:rPr>
                <w:sz w:val="16"/>
                <w:szCs w:val="20"/>
              </w:rPr>
              <w:t xml:space="preserve"> zwischen dem </w:t>
            </w:r>
            <w:r>
              <w:rPr>
                <w:sz w:val="16"/>
                <w:szCs w:val="20"/>
              </w:rPr>
              <w:br/>
            </w:r>
            <w:r w:rsidR="00F77967">
              <w:rPr>
                <w:sz w:val="16"/>
                <w:szCs w:val="20"/>
              </w:rPr>
              <w:t>30</w:t>
            </w:r>
            <w:r>
              <w:rPr>
                <w:sz w:val="16"/>
                <w:szCs w:val="20"/>
              </w:rPr>
              <w:t>.6.201</w:t>
            </w:r>
            <w:r w:rsidR="00F77967">
              <w:rPr>
                <w:sz w:val="16"/>
                <w:szCs w:val="20"/>
              </w:rPr>
              <w:t xml:space="preserve">6 17:00 ANFANG </w:t>
            </w:r>
            <w:r w:rsidR="00F77967">
              <w:rPr>
                <w:sz w:val="16"/>
                <w:szCs w:val="20"/>
              </w:rPr>
              <w:br/>
              <w:t>bis SPÄTESTENS 1</w:t>
            </w:r>
            <w:r>
              <w:rPr>
                <w:sz w:val="16"/>
                <w:szCs w:val="20"/>
              </w:rPr>
              <w:t>.</w:t>
            </w:r>
            <w:r w:rsidR="00F77967">
              <w:rPr>
                <w:sz w:val="16"/>
                <w:szCs w:val="20"/>
              </w:rPr>
              <w:t>7</w:t>
            </w:r>
            <w:r>
              <w:rPr>
                <w:sz w:val="16"/>
                <w:szCs w:val="20"/>
              </w:rPr>
              <w:t>.201</w:t>
            </w:r>
            <w:r w:rsidR="00F77967">
              <w:rPr>
                <w:sz w:val="16"/>
                <w:szCs w:val="20"/>
              </w:rPr>
              <w:t>6</w:t>
            </w:r>
            <w:r>
              <w:rPr>
                <w:sz w:val="16"/>
                <w:szCs w:val="20"/>
              </w:rPr>
              <w:t xml:space="preserve"> 12:00 FERTIG)</w:t>
            </w:r>
          </w:p>
        </w:tc>
      </w:tr>
      <w:tr w:rsidR="00D53343" w:rsidRPr="00FA57AB" w:rsidTr="00D53343">
        <w:trPr>
          <w:trHeight w:val="231"/>
        </w:trPr>
        <w:tc>
          <w:tcPr>
            <w:tcW w:w="9956" w:type="dxa"/>
            <w:gridSpan w:val="3"/>
            <w:tcBorders>
              <w:bottom w:val="single" w:sz="4" w:space="0" w:color="auto"/>
            </w:tcBorders>
          </w:tcPr>
          <w:p w:rsidR="00D53343" w:rsidRPr="00D53343" w:rsidRDefault="00D53343" w:rsidP="00D53343">
            <w:pPr>
              <w:pStyle w:val="Personen"/>
              <w:spacing w:before="100" w:beforeAutospacing="1" w:after="100" w:afterAutospacing="1"/>
              <w:jc w:val="center"/>
              <w:rPr>
                <w:b/>
                <w:sz w:val="16"/>
                <w:szCs w:val="20"/>
              </w:rPr>
            </w:pPr>
            <w:r w:rsidRPr="00D53343">
              <w:rPr>
                <w:b/>
                <w:sz w:val="18"/>
                <w:szCs w:val="20"/>
              </w:rPr>
              <w:t>Ort der Tagung und Ausstellung: Haus der Unternehmer (HDU), Düsseldorfer Landstraße 7, 47249 Duisburg</w:t>
            </w:r>
          </w:p>
        </w:tc>
      </w:tr>
    </w:tbl>
    <w:p w:rsidR="005C0B2F" w:rsidRPr="00FA57AB" w:rsidRDefault="005C0B2F" w:rsidP="000E3902">
      <w:pPr>
        <w:rPr>
          <w:szCs w:val="20"/>
        </w:rPr>
      </w:pPr>
    </w:p>
    <w:p w:rsidR="0020702D" w:rsidRDefault="0020702D" w:rsidP="006554B6">
      <w:pPr>
        <w:jc w:val="left"/>
      </w:pPr>
      <w:r>
        <w:t>wir freuen uns auf die reibungslose Zusammenarbeit</w:t>
      </w:r>
      <w:r w:rsidR="006554B6">
        <w:br/>
        <w:t>und eine gelungene Veranstaltung</w:t>
      </w:r>
    </w:p>
    <w:p w:rsidR="006554B6" w:rsidRDefault="006554B6" w:rsidP="006554B6">
      <w:pPr>
        <w:jc w:val="left"/>
      </w:pPr>
    </w:p>
    <w:p w:rsidR="006554B6" w:rsidRDefault="006554B6" w:rsidP="006554B6">
      <w:pPr>
        <w:jc w:val="left"/>
      </w:pPr>
      <w:r>
        <w:t>beste Grüße aus DU</w:t>
      </w:r>
    </w:p>
    <w:p w:rsidR="006554B6" w:rsidRDefault="006554B6" w:rsidP="006554B6">
      <w:pPr>
        <w:jc w:val="left"/>
        <w:rPr>
          <w:i/>
        </w:rPr>
      </w:pPr>
      <w:r>
        <w:rPr>
          <w:i/>
        </w:rPr>
        <w:t>S</w:t>
      </w:r>
      <w:r w:rsidRPr="006554B6">
        <w:rPr>
          <w:i/>
        </w:rPr>
        <w:t xml:space="preserve">tefan </w:t>
      </w:r>
      <w:r>
        <w:rPr>
          <w:i/>
        </w:rPr>
        <w:t>S</w:t>
      </w:r>
      <w:r w:rsidRPr="006554B6">
        <w:rPr>
          <w:i/>
        </w:rPr>
        <w:t>chreiber</w:t>
      </w:r>
    </w:p>
    <w:p w:rsidR="006554B6" w:rsidRPr="006554B6" w:rsidRDefault="006554B6" w:rsidP="006554B6">
      <w:pPr>
        <w:jc w:val="left"/>
        <w:rPr>
          <w:i/>
        </w:rPr>
      </w:pPr>
      <w:r>
        <w:rPr>
          <w:i/>
        </w:rPr>
        <w:t>(0203 3781 224)</w:t>
      </w:r>
    </w:p>
    <w:sectPr w:rsidR="006554B6" w:rsidRPr="006554B6" w:rsidSect="005C0B2F">
      <w:headerReference w:type="default" r:id="rId8"/>
      <w:footerReference w:type="default" r:id="rId9"/>
      <w:pgSz w:w="11906" w:h="16838" w:code="9"/>
      <w:pgMar w:top="1017" w:right="748" w:bottom="1134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02" w:rsidRDefault="000E3902">
      <w:r>
        <w:separator/>
      </w:r>
    </w:p>
  </w:endnote>
  <w:endnote w:type="continuationSeparator" w:id="0">
    <w:p w:rsidR="000E3902" w:rsidRDefault="000E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D" w:rsidRPr="00FA181F" w:rsidRDefault="001A7359" w:rsidP="00C86CA2">
    <w:pPr>
      <w:pStyle w:val="Fuzeile"/>
      <w:pBdr>
        <w:top w:val="single" w:sz="4" w:space="0" w:color="auto"/>
      </w:pBdr>
    </w:pPr>
    <w:fldSimple w:instr=" FILENAME ">
      <w:r w:rsidR="00AE441C">
        <w:rPr>
          <w:noProof/>
        </w:rPr>
        <w:t>Ausstellerfragebogen R-Tagung 2016 - FIRMA ANGEBEN VORLAGe.docx</w:t>
      </w:r>
    </w:fldSimple>
    <w:r w:rsidR="0025429D" w:rsidRPr="00FA181F">
      <w:t xml:space="preserve"> vom </w:t>
    </w:r>
    <w:r w:rsidR="0025429D" w:rsidRPr="00FA181F">
      <w:fldChar w:fldCharType="begin"/>
    </w:r>
    <w:r w:rsidR="0025429D" w:rsidRPr="00FA181F">
      <w:instrText xml:space="preserve"> DATE \@ "dd.MM.yyyy" </w:instrText>
    </w:r>
    <w:r w:rsidR="0025429D" w:rsidRPr="00FA181F">
      <w:fldChar w:fldCharType="separate"/>
    </w:r>
    <w:r w:rsidR="00AE441C">
      <w:rPr>
        <w:noProof/>
      </w:rPr>
      <w:t>03.02.2016</w:t>
    </w:r>
    <w:r w:rsidR="0025429D" w:rsidRPr="00FA181F">
      <w:fldChar w:fldCharType="end"/>
    </w:r>
    <w:r w:rsidR="0025429D" w:rsidRPr="00FA181F">
      <w:t xml:space="preserve"> um </w:t>
    </w:r>
    <w:r w:rsidR="0025429D" w:rsidRPr="00FA181F">
      <w:fldChar w:fldCharType="begin"/>
    </w:r>
    <w:r w:rsidR="0025429D" w:rsidRPr="00FA181F">
      <w:instrText xml:space="preserve"> TIME \@ "HH:mm:ss" </w:instrText>
    </w:r>
    <w:r w:rsidR="0025429D" w:rsidRPr="00FA181F">
      <w:fldChar w:fldCharType="separate"/>
    </w:r>
    <w:r w:rsidR="00AE441C">
      <w:rPr>
        <w:noProof/>
      </w:rPr>
      <w:t>11:20:50</w:t>
    </w:r>
    <w:r w:rsidR="0025429D" w:rsidRPr="00FA181F">
      <w:fldChar w:fldCharType="end"/>
    </w:r>
    <w:r w:rsidR="0025429D" w:rsidRPr="006F3B33">
      <w:tab/>
      <w:t xml:space="preserve">Seite </w:t>
    </w:r>
    <w:r w:rsidR="0025429D" w:rsidRPr="006F3B33">
      <w:rPr>
        <w:rStyle w:val="Seitenzahl"/>
        <w:sz w:val="16"/>
      </w:rPr>
      <w:fldChar w:fldCharType="begin"/>
    </w:r>
    <w:r w:rsidR="0025429D" w:rsidRPr="006F3B33">
      <w:rPr>
        <w:rStyle w:val="Seitenzahl"/>
        <w:sz w:val="16"/>
      </w:rPr>
      <w:instrText xml:space="preserve"> PAGE </w:instrText>
    </w:r>
    <w:r w:rsidR="0025429D" w:rsidRPr="006F3B33">
      <w:rPr>
        <w:rStyle w:val="Seitenzahl"/>
        <w:sz w:val="16"/>
      </w:rPr>
      <w:fldChar w:fldCharType="separate"/>
    </w:r>
    <w:r w:rsidR="00AE441C">
      <w:rPr>
        <w:rStyle w:val="Seitenzahl"/>
        <w:noProof/>
        <w:sz w:val="16"/>
      </w:rPr>
      <w:t>1</w:t>
    </w:r>
    <w:r w:rsidR="0025429D" w:rsidRPr="006F3B33">
      <w:rPr>
        <w:rStyle w:val="Seitenzahl"/>
        <w:sz w:val="16"/>
      </w:rPr>
      <w:fldChar w:fldCharType="end"/>
    </w:r>
    <w:r w:rsidR="0025429D" w:rsidRPr="006F3B33">
      <w:rPr>
        <w:rStyle w:val="Seitenzahl"/>
        <w:sz w:val="16"/>
      </w:rPr>
      <w:t xml:space="preserve"> von </w:t>
    </w:r>
    <w:r w:rsidR="0025429D" w:rsidRPr="006F3B33">
      <w:rPr>
        <w:rStyle w:val="Seitenzahl"/>
        <w:sz w:val="16"/>
      </w:rPr>
      <w:fldChar w:fldCharType="begin"/>
    </w:r>
    <w:r w:rsidR="0025429D" w:rsidRPr="006F3B33">
      <w:rPr>
        <w:rStyle w:val="Seitenzahl"/>
        <w:sz w:val="16"/>
      </w:rPr>
      <w:instrText xml:space="preserve"> NUMPAGES </w:instrText>
    </w:r>
    <w:r w:rsidR="0025429D" w:rsidRPr="006F3B33">
      <w:rPr>
        <w:rStyle w:val="Seitenzahl"/>
        <w:sz w:val="16"/>
      </w:rPr>
      <w:fldChar w:fldCharType="separate"/>
    </w:r>
    <w:r w:rsidR="00AE441C">
      <w:rPr>
        <w:rStyle w:val="Seitenzahl"/>
        <w:noProof/>
        <w:sz w:val="16"/>
      </w:rPr>
      <w:t>1</w:t>
    </w:r>
    <w:r w:rsidR="0025429D" w:rsidRPr="006F3B33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02" w:rsidRDefault="000E3902">
      <w:r>
        <w:separator/>
      </w:r>
    </w:p>
  </w:footnote>
  <w:footnote w:type="continuationSeparator" w:id="0">
    <w:p w:rsidR="000E3902" w:rsidRDefault="000E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D" w:rsidRPr="006F3B33" w:rsidRDefault="00AE441C" w:rsidP="006F3B33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pt;height:28.15pt">
          <v:imagedata r:id="rId1" o:title="GSI_SLV_DUIS-Sign_CMYK"/>
        </v:shape>
      </w:pict>
    </w:r>
    <w:r w:rsidR="0025429D">
      <w:tab/>
    </w:r>
    <w:r w:rsidR="000E3902">
      <w:t>Abfrage der Ausstellerdaten für R-Tagung 201</w:t>
    </w:r>
    <w:r w:rsidR="00F7796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535"/>
    <w:multiLevelType w:val="multilevel"/>
    <w:tmpl w:val="C3EE071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B96534B"/>
    <w:multiLevelType w:val="multilevel"/>
    <w:tmpl w:val="3C645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A490E4F"/>
    <w:multiLevelType w:val="hybridMultilevel"/>
    <w:tmpl w:val="910AC052"/>
    <w:lvl w:ilvl="0" w:tplc="31027A88">
      <w:start w:val="1"/>
      <w:numFmt w:val="bullet"/>
      <w:pStyle w:val="Aufzhlu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02"/>
    <w:rsid w:val="00003940"/>
    <w:rsid w:val="00040796"/>
    <w:rsid w:val="000E2DA2"/>
    <w:rsid w:val="000E3902"/>
    <w:rsid w:val="000F6969"/>
    <w:rsid w:val="001A7359"/>
    <w:rsid w:val="0020702D"/>
    <w:rsid w:val="0025429D"/>
    <w:rsid w:val="002F02AB"/>
    <w:rsid w:val="004F5B21"/>
    <w:rsid w:val="00530C8F"/>
    <w:rsid w:val="005C0B2F"/>
    <w:rsid w:val="00617971"/>
    <w:rsid w:val="006554B6"/>
    <w:rsid w:val="006F3B33"/>
    <w:rsid w:val="007173F2"/>
    <w:rsid w:val="008367E9"/>
    <w:rsid w:val="00887BA5"/>
    <w:rsid w:val="008D0113"/>
    <w:rsid w:val="009D14B7"/>
    <w:rsid w:val="00A73438"/>
    <w:rsid w:val="00A8267E"/>
    <w:rsid w:val="00AE441C"/>
    <w:rsid w:val="00AF7366"/>
    <w:rsid w:val="00B13896"/>
    <w:rsid w:val="00C86CA2"/>
    <w:rsid w:val="00CC376A"/>
    <w:rsid w:val="00D402FA"/>
    <w:rsid w:val="00D53343"/>
    <w:rsid w:val="00DD3A87"/>
    <w:rsid w:val="00E76FBE"/>
    <w:rsid w:val="00ED3B81"/>
    <w:rsid w:val="00F77967"/>
    <w:rsid w:val="00FA181F"/>
    <w:rsid w:val="00FA57AB"/>
    <w:rsid w:val="00FA76AD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3A87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D3A87"/>
    <w:pPr>
      <w:keepNext/>
      <w:keepLines/>
      <w:numPr>
        <w:numId w:val="10"/>
      </w:numPr>
      <w:spacing w:before="600" w:after="120"/>
      <w:outlineLvl w:val="0"/>
    </w:pPr>
    <w:rPr>
      <w:b/>
      <w:sz w:val="26"/>
      <w:szCs w:val="20"/>
    </w:rPr>
  </w:style>
  <w:style w:type="paragraph" w:styleId="berschrift2">
    <w:name w:val="heading 2"/>
    <w:basedOn w:val="berschrift1"/>
    <w:next w:val="Standard"/>
    <w:qFormat/>
    <w:rsid w:val="00DD3A87"/>
    <w:pPr>
      <w:numPr>
        <w:ilvl w:val="1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DD3A87"/>
    <w:pPr>
      <w:numPr>
        <w:ilvl w:val="2"/>
      </w:numPr>
      <w:spacing w:before="24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DD3A87"/>
    <w:pPr>
      <w:keepNext/>
      <w:numPr>
        <w:ilvl w:val="3"/>
        <w:numId w:val="10"/>
      </w:numPr>
      <w:spacing w:before="240" w:after="60" w:line="360" w:lineRule="atLeast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DD3A87"/>
    <w:pPr>
      <w:numPr>
        <w:ilvl w:val="4"/>
        <w:numId w:val="10"/>
      </w:num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en">
    <w:name w:val="Personen"/>
    <w:basedOn w:val="Standard"/>
    <w:next w:val="Standard"/>
    <w:rsid w:val="0025429D"/>
    <w:pPr>
      <w:spacing w:after="120"/>
      <w:jc w:val="left"/>
    </w:pPr>
  </w:style>
  <w:style w:type="paragraph" w:styleId="Kopfzeile">
    <w:name w:val="header"/>
    <w:basedOn w:val="Standard"/>
    <w:rsid w:val="006F3B33"/>
    <w:pPr>
      <w:pBdr>
        <w:bottom w:val="single" w:sz="4" w:space="1" w:color="auto"/>
      </w:pBdr>
      <w:tabs>
        <w:tab w:val="center" w:pos="4860"/>
        <w:tab w:val="right" w:pos="9720"/>
      </w:tabs>
    </w:pPr>
  </w:style>
  <w:style w:type="paragraph" w:styleId="Fuzeile">
    <w:name w:val="footer"/>
    <w:basedOn w:val="Standard"/>
    <w:rsid w:val="006F3B33"/>
    <w:pPr>
      <w:pBdr>
        <w:top w:val="single" w:sz="4" w:space="1" w:color="auto"/>
      </w:pBdr>
      <w:tabs>
        <w:tab w:val="center" w:pos="4860"/>
        <w:tab w:val="right" w:pos="9720"/>
      </w:tabs>
    </w:pPr>
    <w:rPr>
      <w:i/>
      <w:sz w:val="16"/>
      <w:szCs w:val="16"/>
    </w:rPr>
  </w:style>
  <w:style w:type="character" w:styleId="Seitenzahl">
    <w:name w:val="page number"/>
    <w:basedOn w:val="Absatz-Standardschriftart"/>
    <w:rsid w:val="006F3B33"/>
    <w:rPr>
      <w:sz w:val="12"/>
    </w:rPr>
  </w:style>
  <w:style w:type="paragraph" w:customStyle="1" w:styleId="Aufzhlung1">
    <w:name w:val="Aufzählung 1"/>
    <w:basedOn w:val="Standard"/>
    <w:rsid w:val="00003940"/>
    <w:pPr>
      <w:numPr>
        <w:numId w:val="11"/>
      </w:numPr>
      <w:spacing w:before="60" w:after="60"/>
      <w:jc w:val="left"/>
    </w:pPr>
  </w:style>
  <w:style w:type="paragraph" w:customStyle="1" w:styleId="Thementext">
    <w:name w:val="Thementext"/>
    <w:basedOn w:val="Standard"/>
    <w:rsid w:val="0025429D"/>
    <w:pPr>
      <w:spacing w:after="240"/>
      <w:jc w:val="left"/>
    </w:pPr>
    <w:rPr>
      <w:b/>
      <w:sz w:val="24"/>
    </w:rPr>
  </w:style>
  <w:style w:type="table" w:styleId="Tabellenraster">
    <w:name w:val="Table Grid"/>
    <w:basedOn w:val="NormaleTabelle"/>
    <w:rsid w:val="002542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7B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87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LV\FORSCHUN\ING\SCHREIBER\OFFICE%20Vorlagen%20F+E\Vorlagen%20sc\Notiz_s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Notiz_sc.dot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Versuche FUTURA</vt:lpstr>
    </vt:vector>
  </TitlesOfParts>
  <Company>SLV Duisburg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Versuche FUTURA</dc:title>
  <dc:creator>FER</dc:creator>
  <cp:lastModifiedBy>FER</cp:lastModifiedBy>
  <cp:revision>17</cp:revision>
  <cp:lastPrinted>2016-02-03T10:20:00Z</cp:lastPrinted>
  <dcterms:created xsi:type="dcterms:W3CDTF">2013-03-21T15:03:00Z</dcterms:created>
  <dcterms:modified xsi:type="dcterms:W3CDTF">2016-02-03T10:20:00Z</dcterms:modified>
</cp:coreProperties>
</file>