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16B0" w14:textId="4323A90C" w:rsidR="00E07D8A" w:rsidRPr="00AC2ABE" w:rsidRDefault="00D003DE" w:rsidP="00E07D8A">
      <w:pPr>
        <w:spacing w:before="120" w:after="0"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GSI - Gesellschaft für Schweißtechnik International mbH</w:t>
      </w:r>
      <w:r>
        <w:rPr>
          <w:rFonts w:ascii="Arial" w:hAnsi="Arial" w:cs="Arial"/>
          <w:b/>
          <w:sz w:val="18"/>
          <w:szCs w:val="18"/>
        </w:rPr>
        <w:br/>
        <w:t>Niederlassung SLV Duisburg</w:t>
      </w:r>
    </w:p>
    <w:p w14:paraId="2232CBC9" w14:textId="239BD8B8" w:rsidR="00D003DE" w:rsidRDefault="00D003DE" w:rsidP="00D003DE">
      <w:pPr>
        <w:spacing w:after="0" w:line="2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Bismarckstraße 85</w:t>
      </w:r>
    </w:p>
    <w:p w14:paraId="2D2A16B2" w14:textId="31B3C45F" w:rsidR="00E07D8A" w:rsidRDefault="00D003DE" w:rsidP="00D003DE">
      <w:pPr>
        <w:spacing w:after="0" w:line="2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47057 Duisburg</w:t>
      </w:r>
    </w:p>
    <w:p w14:paraId="58812C3A" w14:textId="77777777" w:rsidR="00D003DE" w:rsidRPr="00AC2ABE" w:rsidRDefault="00D003DE" w:rsidP="00D003DE">
      <w:pPr>
        <w:spacing w:after="0" w:line="260" w:lineRule="exact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409BF" w:rsidRPr="00AC2ABE" w14:paraId="2D2A16BA" w14:textId="77777777" w:rsidTr="00473551">
        <w:tc>
          <w:tcPr>
            <w:tcW w:w="9781" w:type="dxa"/>
            <w:shd w:val="clear" w:color="auto" w:fill="auto"/>
            <w:vAlign w:val="center"/>
          </w:tcPr>
          <w:p w14:paraId="2D2A16B9" w14:textId="27911305" w:rsidR="00B409BF" w:rsidRPr="00AC2ABE" w:rsidRDefault="006C2A13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6C2A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Angebotsanfrage (Anwendungsbereich</w:t>
            </w:r>
            <w:r w:rsidR="00915295" w:rsidRPr="00AC2ABE">
              <w:rPr>
                <w:rFonts w:ascii="Arial" w:hAnsi="Arial" w:cs="Arial"/>
                <w:b/>
                <w:sz w:val="20"/>
              </w:rPr>
              <w:t xml:space="preserve">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bitte ankreuzen</w:t>
            </w:r>
            <w:r w:rsidR="00360F91" w:rsidRPr="00AC2ABE">
              <w:rPr>
                <w:rFonts w:ascii="Arial" w:hAnsi="Arial" w:cs="Arial"/>
                <w:b/>
                <w:sz w:val="20"/>
              </w:rPr>
              <w:t>.</w:t>
            </w:r>
            <w:r w:rsidR="00B409BF" w:rsidRPr="00AC2AB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409BF" w:rsidRPr="00AC2ABE" w14:paraId="2D2A16BD" w14:textId="77777777" w:rsidTr="00473551">
        <w:tc>
          <w:tcPr>
            <w:tcW w:w="9781" w:type="dxa"/>
            <w:shd w:val="clear" w:color="auto" w:fill="auto"/>
            <w:vAlign w:val="center"/>
          </w:tcPr>
          <w:p w14:paraId="2D2A16BB" w14:textId="77777777" w:rsidR="00B409BF" w:rsidRPr="00AC2ABE" w:rsidRDefault="00B409BF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07D8A" w:rsidRPr="00AC2A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2ABE">
              <w:rPr>
                <w:rFonts w:ascii="Arial" w:hAnsi="Arial" w:cs="Arial"/>
                <w:sz w:val="18"/>
                <w:szCs w:val="18"/>
              </w:rPr>
              <w:t>Der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 xml:space="preserve"> rechtlich nicht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Antrag dient der Erstellung eines Angebots und ist kostenfrei.</w:t>
            </w:r>
          </w:p>
          <w:p w14:paraId="2D2A16BC" w14:textId="77777777" w:rsidR="00B409BF" w:rsidRPr="00AC2ABE" w:rsidRDefault="00B409BF" w:rsidP="0047355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9BF" w:rsidRPr="00AC2ABE" w14:paraId="2D2A16BF" w14:textId="77777777" w:rsidTr="00473551">
        <w:tc>
          <w:tcPr>
            <w:tcW w:w="9781" w:type="dxa"/>
            <w:shd w:val="clear" w:color="auto" w:fill="auto"/>
            <w:vAlign w:val="center"/>
          </w:tcPr>
          <w:p w14:paraId="2D2A16BE" w14:textId="3A156A3E" w:rsidR="00B409BF" w:rsidRPr="00AC2ABE" w:rsidRDefault="006C2A13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2A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Auftrag zur Zertifizierung (Anwendungsbereich bitte ankreuzen</w:t>
            </w:r>
            <w:r w:rsidR="00360F91" w:rsidRPr="00AC2ABE">
              <w:rPr>
                <w:rFonts w:ascii="Arial" w:hAnsi="Arial" w:cs="Arial"/>
                <w:b/>
                <w:sz w:val="20"/>
              </w:rPr>
              <w:t>.</w:t>
            </w:r>
            <w:r w:rsidR="00B409BF" w:rsidRPr="00AC2AB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409BF" w:rsidRPr="00AC2ABE" w14:paraId="2D2A16C2" w14:textId="77777777" w:rsidTr="00473551">
        <w:tc>
          <w:tcPr>
            <w:tcW w:w="9781" w:type="dxa"/>
            <w:shd w:val="clear" w:color="auto" w:fill="auto"/>
            <w:vAlign w:val="center"/>
          </w:tcPr>
          <w:p w14:paraId="2D2A16C0" w14:textId="77777777" w:rsidR="00B409BF" w:rsidRPr="00AC2ABE" w:rsidRDefault="00B409BF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      Der 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>rechtlich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Auftrag dient, soweit noch kein Angebot abgegeben wurde, der Erstellung </w:t>
            </w:r>
          </w:p>
          <w:p w14:paraId="2D2A16C1" w14:textId="77777777" w:rsidR="00921AF0" w:rsidRPr="00AC2ABE" w:rsidRDefault="002E3A0C" w:rsidP="002E3A0C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409BF" w:rsidRPr="00AC2ABE">
              <w:rPr>
                <w:rFonts w:ascii="Arial" w:hAnsi="Arial" w:cs="Arial"/>
                <w:sz w:val="18"/>
                <w:szCs w:val="18"/>
              </w:rPr>
              <w:t>eines Kostenvoranschlages. Die allgemeinen Geschäftsbedingungen werden anerkannt.</w:t>
            </w:r>
          </w:p>
        </w:tc>
      </w:tr>
      <w:tr w:rsidR="00473551" w:rsidRPr="00AC2ABE" w14:paraId="2D2A16C4" w14:textId="77777777" w:rsidTr="00473551">
        <w:tc>
          <w:tcPr>
            <w:tcW w:w="9781" w:type="dxa"/>
            <w:shd w:val="clear" w:color="auto" w:fill="auto"/>
            <w:vAlign w:val="center"/>
          </w:tcPr>
          <w:p w14:paraId="2D2A16C3" w14:textId="77777777" w:rsidR="00473551" w:rsidRPr="00AC2ABE" w:rsidRDefault="00473551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2A16C5" w14:textId="3F382AC5" w:rsidR="00B409BF" w:rsidRPr="00AC2ABE" w:rsidRDefault="00B409BF" w:rsidP="00FB7170">
      <w:pPr>
        <w:tabs>
          <w:tab w:val="left" w:pos="8222"/>
        </w:tabs>
        <w:spacing w:before="120" w:after="60" w:line="240" w:lineRule="auto"/>
        <w:rPr>
          <w:rFonts w:ascii="Arial" w:hAnsi="Arial" w:cs="Arial"/>
          <w:sz w:val="20"/>
        </w:rPr>
      </w:pPr>
      <w:r w:rsidRPr="00AC2ABE">
        <w:rPr>
          <w:rFonts w:ascii="Arial" w:hAnsi="Arial" w:cs="Arial"/>
          <w:b/>
          <w:sz w:val="20"/>
        </w:rPr>
        <w:t>Antragsteller/Auftraggeber</w:t>
      </w:r>
      <w:r w:rsidR="00CA664B">
        <w:rPr>
          <w:rFonts w:ascii="Arial" w:hAnsi="Arial" w:cs="Arial"/>
          <w:b/>
          <w:sz w:val="20"/>
        </w:rPr>
        <w:t>/Kunde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2768"/>
        <w:gridCol w:w="6980"/>
      </w:tblGrid>
      <w:tr w:rsidR="00AC04DC" w:rsidRPr="00AC2ABE" w14:paraId="2D2A16C8" w14:textId="77777777" w:rsidTr="0047449B">
        <w:trPr>
          <w:trHeight w:val="340"/>
        </w:trPr>
        <w:tc>
          <w:tcPr>
            <w:tcW w:w="2768" w:type="dxa"/>
            <w:shd w:val="clear" w:color="auto" w:fill="auto"/>
          </w:tcPr>
          <w:p w14:paraId="2D2A16C6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(Organisation/Hersteller)</w:t>
            </w:r>
          </w:p>
        </w:tc>
        <w:tc>
          <w:tcPr>
            <w:tcW w:w="6980" w:type="dxa"/>
            <w:vMerge w:val="restart"/>
            <w:shd w:val="clear" w:color="auto" w:fill="auto"/>
          </w:tcPr>
          <w:p w14:paraId="2D2A16C7" w14:textId="1F9860F3" w:rsidR="00AC04DC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 w:line="320" w:lineRule="exact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1910">
              <w:rPr>
                <w:rFonts w:ascii="Arial" w:hAnsi="Arial" w:cs="Arial"/>
                <w:sz w:val="20"/>
              </w:rPr>
            </w:r>
            <w:r w:rsidRPr="004C1910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AC04DC" w:rsidRPr="00AC2ABE" w14:paraId="2D2A16CB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C9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6980" w:type="dxa"/>
            <w:vMerge/>
            <w:shd w:val="clear" w:color="auto" w:fill="auto"/>
          </w:tcPr>
          <w:p w14:paraId="2D2A16CA" w14:textId="77777777" w:rsidR="00AC04DC" w:rsidRPr="004C1910" w:rsidRDefault="00AC04DC" w:rsidP="004C1910">
            <w:pPr>
              <w:tabs>
                <w:tab w:val="left" w:pos="1702"/>
                <w:tab w:val="left" w:leader="underscore" w:pos="9072"/>
              </w:tabs>
              <w:spacing w:after="0" w:line="320" w:lineRule="exact"/>
              <w:rPr>
                <w:rFonts w:ascii="Arial" w:hAnsi="Arial" w:cs="Arial"/>
                <w:sz w:val="20"/>
              </w:rPr>
            </w:pPr>
          </w:p>
        </w:tc>
      </w:tr>
      <w:tr w:rsidR="00AC04DC" w:rsidRPr="00AC2ABE" w14:paraId="2D2A16CE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CC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PLZ/Ort:</w:t>
            </w:r>
          </w:p>
        </w:tc>
        <w:tc>
          <w:tcPr>
            <w:tcW w:w="6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2A16CD" w14:textId="77777777" w:rsidR="00AC04DC" w:rsidRPr="004C1910" w:rsidRDefault="00AC04DC" w:rsidP="004C1910">
            <w:pPr>
              <w:tabs>
                <w:tab w:val="left" w:pos="1702"/>
                <w:tab w:val="left" w:leader="underscore" w:pos="9072"/>
              </w:tabs>
              <w:spacing w:after="0" w:line="320" w:lineRule="exact"/>
              <w:rPr>
                <w:rFonts w:ascii="Arial" w:hAnsi="Arial" w:cs="Arial"/>
                <w:sz w:val="20"/>
              </w:rPr>
            </w:pPr>
          </w:p>
        </w:tc>
      </w:tr>
      <w:tr w:rsidR="00AC04DC" w:rsidRPr="00AC2ABE" w14:paraId="2D2A16D1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CF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</w:tcPr>
          <w:p w14:paraId="2D2A16D0" w14:textId="3DD0FD93" w:rsidR="00AC04DC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 w:line="320" w:lineRule="exact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1910">
              <w:rPr>
                <w:rFonts w:ascii="Arial" w:hAnsi="Arial" w:cs="Arial"/>
                <w:sz w:val="20"/>
              </w:rPr>
            </w:r>
            <w:r w:rsidRPr="004C1910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4DC" w:rsidRPr="00AC2ABE" w14:paraId="2D2A16D4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D2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</w:tcPr>
          <w:p w14:paraId="2D2A16D3" w14:textId="159CBFFB" w:rsidR="00AC04DC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 w:line="320" w:lineRule="exact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1910">
              <w:rPr>
                <w:rFonts w:ascii="Arial" w:hAnsi="Arial" w:cs="Arial"/>
                <w:sz w:val="20"/>
              </w:rPr>
            </w:r>
            <w:r w:rsidRPr="004C1910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4DC" w:rsidRPr="00AC2ABE" w14:paraId="2D2A16D7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D5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</w:tcPr>
          <w:p w14:paraId="2D2A16D6" w14:textId="397DAFEA" w:rsidR="00AC04DC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 w:line="320" w:lineRule="exact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1910">
              <w:rPr>
                <w:rFonts w:ascii="Arial" w:hAnsi="Arial" w:cs="Arial"/>
                <w:sz w:val="20"/>
              </w:rPr>
            </w:r>
            <w:r w:rsidRPr="004C1910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4DC" w:rsidRPr="00AC2ABE" w14:paraId="2D2A16DA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D8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Internetadresse: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</w:tcPr>
          <w:p w14:paraId="2D2A16D9" w14:textId="25D27289" w:rsidR="00AC04DC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 w:line="320" w:lineRule="exact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1910">
              <w:rPr>
                <w:rFonts w:ascii="Arial" w:hAnsi="Arial" w:cs="Arial"/>
                <w:sz w:val="20"/>
              </w:rPr>
            </w:r>
            <w:r w:rsidRPr="004C1910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4DC" w:rsidRPr="00AC2ABE" w14:paraId="2D2A16DD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DB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Umsatzsteuer ID: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</w:tcPr>
          <w:p w14:paraId="2D2A16DC" w14:textId="1580B309" w:rsidR="00AC04DC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 w:line="320" w:lineRule="exact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1910">
              <w:rPr>
                <w:rFonts w:ascii="Arial" w:hAnsi="Arial" w:cs="Arial"/>
                <w:sz w:val="20"/>
              </w:rPr>
            </w:r>
            <w:r w:rsidRPr="004C1910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C1910" w:rsidRPr="00AC2ABE" w14:paraId="35538A4C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744EC302" w14:textId="77777777" w:rsidR="004C1910" w:rsidRDefault="004C1910" w:rsidP="004C1910">
            <w:pPr>
              <w:tabs>
                <w:tab w:val="left" w:pos="1702"/>
                <w:tab w:val="left" w:leader="underscore" w:pos="9072"/>
              </w:tabs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Rechnungsanschrift</w:t>
            </w:r>
          </w:p>
          <w:p w14:paraId="1AF33F5F" w14:textId="591061C4" w:rsidR="004C1910" w:rsidRPr="00AC2ABE" w:rsidRDefault="004C1910" w:rsidP="004C1910">
            <w:pPr>
              <w:tabs>
                <w:tab w:val="left" w:pos="1702"/>
                <w:tab w:val="left" w:leader="underscore" w:pos="9072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C1910">
              <w:rPr>
                <w:rFonts w:ascii="Arial" w:hAnsi="Arial" w:cs="Arial"/>
                <w:sz w:val="16"/>
                <w:szCs w:val="16"/>
              </w:rPr>
              <w:t>(wenn abweichend, bitte</w:t>
            </w:r>
            <w:r>
              <w:rPr>
                <w:rFonts w:ascii="Arial" w:hAnsi="Arial" w:cs="Arial"/>
                <w:sz w:val="16"/>
                <w:szCs w:val="16"/>
              </w:rPr>
              <w:t xml:space="preserve"> angeben)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</w:tcPr>
          <w:p w14:paraId="00D2E2CD" w14:textId="047BAC37" w:rsidR="004C1910" w:rsidRPr="004C1910" w:rsidRDefault="004C1910" w:rsidP="004C1910">
            <w:pPr>
              <w:tabs>
                <w:tab w:val="left" w:pos="1702"/>
                <w:tab w:val="left" w:leader="underscore" w:pos="9072"/>
              </w:tabs>
              <w:spacing w:after="0" w:line="320" w:lineRule="exact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1910">
              <w:rPr>
                <w:rFonts w:ascii="Arial" w:hAnsi="Arial" w:cs="Arial"/>
                <w:sz w:val="20"/>
              </w:rPr>
            </w:r>
            <w:r w:rsidRPr="004C1910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4DC" w:rsidRPr="00AC2ABE" w14:paraId="2D2A16E0" w14:textId="77777777" w:rsidTr="006951EC">
        <w:trPr>
          <w:trHeight w:val="340"/>
        </w:trPr>
        <w:tc>
          <w:tcPr>
            <w:tcW w:w="2768" w:type="dxa"/>
            <w:shd w:val="clear" w:color="auto" w:fill="auto"/>
          </w:tcPr>
          <w:p w14:paraId="2D2A16DE" w14:textId="77777777" w:rsidR="00AC04DC" w:rsidRPr="00AC2ABE" w:rsidRDefault="00AC04DC" w:rsidP="00AC04D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Hauptprodukte: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</w:tcPr>
          <w:p w14:paraId="2D2A16DF" w14:textId="05611BC4" w:rsidR="00AC04DC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 w:line="320" w:lineRule="exact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1910">
              <w:rPr>
                <w:rFonts w:ascii="Arial" w:hAnsi="Arial" w:cs="Arial"/>
                <w:sz w:val="20"/>
              </w:rPr>
            </w:r>
            <w:r w:rsidRPr="004C1910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noProof/>
                <w:sz w:val="20"/>
              </w:rPr>
              <w:t> </w:t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5751" w:rsidRPr="00DE4993" w14:paraId="2D2A16EA" w14:textId="77777777" w:rsidTr="00C5316A">
        <w:trPr>
          <w:trHeight w:val="340"/>
        </w:trPr>
        <w:tc>
          <w:tcPr>
            <w:tcW w:w="2768" w:type="dxa"/>
            <w:shd w:val="clear" w:color="auto" w:fill="auto"/>
          </w:tcPr>
          <w:p w14:paraId="2D2A16E1" w14:textId="77777777" w:rsidR="00665751" w:rsidRPr="004C1910" w:rsidRDefault="00665751" w:rsidP="00C5316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C1910">
              <w:rPr>
                <w:rFonts w:ascii="Arial" w:hAnsi="Arial" w:cs="Arial"/>
                <w:sz w:val="18"/>
                <w:szCs w:val="18"/>
              </w:rPr>
              <w:t>Branche</w:t>
            </w:r>
            <w:r w:rsidR="00DA3E5F" w:rsidRPr="004C1910">
              <w:rPr>
                <w:rFonts w:ascii="Arial" w:hAnsi="Arial" w:cs="Arial"/>
                <w:sz w:val="18"/>
                <w:szCs w:val="18"/>
              </w:rPr>
              <w:t>n</w:t>
            </w:r>
            <w:r w:rsidRPr="004C19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A16E2" w14:textId="17218752" w:rsidR="00665751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Pr="004C1910">
              <w:rPr>
                <w:rFonts w:ascii="Arial" w:hAnsi="Arial" w:cs="Arial"/>
                <w:sz w:val="20"/>
              </w:rPr>
              <w:t xml:space="preserve"> </w:t>
            </w:r>
            <w:r w:rsidR="00665751" w:rsidRPr="004C1910">
              <w:rPr>
                <w:rFonts w:ascii="Arial" w:hAnsi="Arial" w:cs="Arial"/>
                <w:sz w:val="20"/>
              </w:rPr>
              <w:t>Metallerzeugung, Metallbearbeitung, Herstellung von Metallerzeugnissen</w:t>
            </w:r>
          </w:p>
          <w:p w14:paraId="2D2A16E3" w14:textId="5C420D4F" w:rsidR="00665751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eastAsia="MS Gothic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Pr="004C1910">
              <w:rPr>
                <w:rFonts w:ascii="Arial" w:hAnsi="Arial" w:cs="Arial"/>
                <w:sz w:val="20"/>
              </w:rPr>
              <w:t xml:space="preserve"> </w:t>
            </w:r>
            <w:r w:rsidR="00665751" w:rsidRPr="004C1910">
              <w:rPr>
                <w:rFonts w:ascii="Arial" w:eastAsia="MS Gothic" w:hAnsi="Arial" w:cs="Arial"/>
                <w:sz w:val="20"/>
              </w:rPr>
              <w:t>Maschinenbau</w:t>
            </w:r>
          </w:p>
          <w:p w14:paraId="2D2A16E4" w14:textId="6FAEE268" w:rsidR="00665751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/>
              <w:ind w:left="351" w:hanging="351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Pr="004C1910">
              <w:rPr>
                <w:rFonts w:ascii="Arial" w:hAnsi="Arial" w:cs="Arial"/>
                <w:sz w:val="20"/>
              </w:rPr>
              <w:t xml:space="preserve"> </w:t>
            </w:r>
            <w:r w:rsidR="00665751" w:rsidRPr="004C1910">
              <w:rPr>
                <w:rFonts w:ascii="Arial" w:hAnsi="Arial" w:cs="Arial"/>
                <w:sz w:val="20"/>
              </w:rPr>
              <w:t xml:space="preserve">Herstellung von Büromaschinen, </w:t>
            </w:r>
            <w:r w:rsidR="005514F0" w:rsidRPr="004C1910">
              <w:rPr>
                <w:rFonts w:ascii="Arial" w:hAnsi="Arial" w:cs="Arial"/>
                <w:sz w:val="20"/>
              </w:rPr>
              <w:t>Datenverarbeitungsgeräten und -</w:t>
            </w:r>
            <w:r w:rsidR="00665751" w:rsidRPr="004C1910">
              <w:rPr>
                <w:rFonts w:ascii="Arial" w:hAnsi="Arial" w:cs="Arial"/>
                <w:sz w:val="20"/>
              </w:rPr>
              <w:t>einrichtungen, Elek</w:t>
            </w:r>
            <w:r w:rsidR="00DA3E5F" w:rsidRPr="004C1910">
              <w:rPr>
                <w:rFonts w:ascii="Arial" w:hAnsi="Arial" w:cs="Arial"/>
                <w:sz w:val="20"/>
              </w:rPr>
              <w:t>trotechnik, Feinmechanik, Optik</w:t>
            </w:r>
          </w:p>
          <w:p w14:paraId="2D2A16E5" w14:textId="0BAF5EE0" w:rsidR="00665751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Pr="004C1910">
              <w:rPr>
                <w:rFonts w:ascii="Arial" w:hAnsi="Arial" w:cs="Arial"/>
                <w:sz w:val="20"/>
              </w:rPr>
              <w:t xml:space="preserve"> </w:t>
            </w:r>
            <w:r w:rsidR="00665751" w:rsidRPr="004C1910">
              <w:rPr>
                <w:rFonts w:ascii="Arial" w:hAnsi="Arial" w:cs="Arial"/>
                <w:sz w:val="20"/>
              </w:rPr>
              <w:t>Fahrzeugbau (Kraftwagen, Schienenfahrzeuge, Krafträder)</w:t>
            </w:r>
          </w:p>
          <w:p w14:paraId="2D2A16E6" w14:textId="13C861D3" w:rsidR="00665751" w:rsidRPr="004C1910" w:rsidRDefault="006C2A13" w:rsidP="004C1910">
            <w:pPr>
              <w:tabs>
                <w:tab w:val="left" w:pos="634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Pr="004C1910">
              <w:rPr>
                <w:rFonts w:ascii="Arial" w:hAnsi="Arial" w:cs="Arial"/>
                <w:sz w:val="20"/>
              </w:rPr>
              <w:t xml:space="preserve"> </w:t>
            </w:r>
            <w:r w:rsidR="00665751" w:rsidRPr="004C1910">
              <w:rPr>
                <w:rFonts w:ascii="Arial" w:hAnsi="Arial" w:cs="Arial"/>
                <w:sz w:val="20"/>
              </w:rPr>
              <w:t>Baugewerbe</w:t>
            </w:r>
            <w:r w:rsidR="00DE4993" w:rsidRPr="004C1910">
              <w:rPr>
                <w:rFonts w:ascii="Arial" w:hAnsi="Arial" w:cs="Arial"/>
                <w:sz w:val="20"/>
              </w:rPr>
              <w:t xml:space="preserve"> </w:t>
            </w:r>
            <w:r w:rsidR="00F82142" w:rsidRPr="004C1910">
              <w:rPr>
                <w:rFonts w:ascii="Arial" w:hAnsi="Arial" w:cs="Arial"/>
                <w:sz w:val="20"/>
              </w:rPr>
              <w:br/>
            </w:r>
            <w:r w:rsidR="00D26C92" w:rsidRPr="004C1910">
              <w:rPr>
                <w:rFonts w:ascii="MS Gothic" w:eastAsia="MS Gothic" w:hAnsi="MS Gothic" w:cs="MS Gothic"/>
                <w:sz w:val="20"/>
              </w:rPr>
              <w:tab/>
            </w: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Pr="004C1910">
              <w:rPr>
                <w:rFonts w:ascii="Arial" w:hAnsi="Arial" w:cs="Arial"/>
                <w:sz w:val="20"/>
              </w:rPr>
              <w:t xml:space="preserve"> </w:t>
            </w:r>
            <w:r w:rsidR="00D26C92" w:rsidRPr="004C1910">
              <w:rPr>
                <w:rFonts w:ascii="Arial" w:eastAsia="MS Gothic" w:hAnsi="Arial" w:cs="Arial"/>
                <w:sz w:val="20"/>
              </w:rPr>
              <w:t>nicht tragende Bauteile</w:t>
            </w:r>
            <w:r w:rsidR="00D26C92" w:rsidRPr="004C1910">
              <w:rPr>
                <w:rFonts w:ascii="Arial" w:eastAsia="MS Gothic" w:hAnsi="Arial" w:cs="Arial"/>
                <w:sz w:val="20"/>
              </w:rPr>
              <w:br/>
            </w:r>
            <w:r w:rsidR="00F82142" w:rsidRPr="004C1910">
              <w:rPr>
                <w:rFonts w:ascii="Arial" w:hAnsi="Arial" w:cs="Arial"/>
                <w:sz w:val="20"/>
              </w:rPr>
              <w:tab/>
            </w: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Pr="004C1910">
              <w:rPr>
                <w:rFonts w:ascii="Arial" w:hAnsi="Arial" w:cs="Arial"/>
                <w:sz w:val="20"/>
              </w:rPr>
              <w:t xml:space="preserve"> </w:t>
            </w:r>
            <w:r w:rsidR="00DE4993" w:rsidRPr="004C1910">
              <w:rPr>
                <w:rFonts w:ascii="Arial" w:eastAsia="MS Gothic" w:hAnsi="Arial" w:cs="Arial"/>
                <w:sz w:val="20"/>
              </w:rPr>
              <w:t xml:space="preserve">tragende </w:t>
            </w:r>
            <w:r w:rsidR="00F82142" w:rsidRPr="004C1910">
              <w:rPr>
                <w:rFonts w:ascii="Arial" w:eastAsia="MS Gothic" w:hAnsi="Arial" w:cs="Arial"/>
                <w:sz w:val="20"/>
              </w:rPr>
              <w:t xml:space="preserve">vorwiegend ruhend beanspruchte </w:t>
            </w:r>
            <w:r w:rsidR="00DE4993" w:rsidRPr="004C1910">
              <w:rPr>
                <w:rFonts w:ascii="Arial" w:eastAsia="MS Gothic" w:hAnsi="Arial" w:cs="Arial"/>
                <w:sz w:val="20"/>
              </w:rPr>
              <w:t>Bauteile</w:t>
            </w:r>
            <w:r w:rsidR="00F82142" w:rsidRPr="004C1910">
              <w:rPr>
                <w:rFonts w:ascii="Arial" w:eastAsia="MS Gothic" w:hAnsi="Arial" w:cs="Arial"/>
                <w:sz w:val="20"/>
              </w:rPr>
              <w:br/>
            </w:r>
            <w:r w:rsidR="00F82142" w:rsidRPr="004C1910">
              <w:rPr>
                <w:rFonts w:ascii="MS Gothic" w:eastAsia="MS Gothic" w:hAnsi="MS Gothic" w:cs="MS Gothic"/>
                <w:sz w:val="20"/>
              </w:rPr>
              <w:tab/>
            </w: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Pr="004C1910">
              <w:rPr>
                <w:rFonts w:ascii="Arial" w:hAnsi="Arial" w:cs="Arial"/>
                <w:sz w:val="20"/>
              </w:rPr>
              <w:t xml:space="preserve"> </w:t>
            </w:r>
            <w:r w:rsidR="00F82142" w:rsidRPr="004C1910">
              <w:rPr>
                <w:rFonts w:ascii="Arial" w:eastAsia="MS Gothic" w:hAnsi="Arial" w:cs="Arial"/>
                <w:sz w:val="20"/>
              </w:rPr>
              <w:t>tragende dynamisch beanspruchte Bauteile</w:t>
            </w:r>
            <w:r w:rsidR="00F82142" w:rsidRPr="004C1910">
              <w:rPr>
                <w:rFonts w:ascii="Arial" w:eastAsia="MS Gothic" w:hAnsi="Arial" w:cs="Arial"/>
                <w:sz w:val="20"/>
              </w:rPr>
              <w:br/>
            </w: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="00665751" w:rsidRPr="004C1910">
              <w:rPr>
                <w:rFonts w:ascii="Arial" w:eastAsia="MS Gothic" w:hAnsi="Arial" w:cs="Arial"/>
                <w:sz w:val="20"/>
              </w:rPr>
              <w:t xml:space="preserve"> </w:t>
            </w:r>
            <w:r w:rsidR="00DA3E5F" w:rsidRPr="004C1910">
              <w:rPr>
                <w:rFonts w:ascii="Arial" w:hAnsi="Arial" w:cs="Arial"/>
                <w:sz w:val="20"/>
              </w:rPr>
              <w:t>Forschung und Entwicklung</w:t>
            </w:r>
          </w:p>
          <w:p w14:paraId="2D2A16E7" w14:textId="2AC913FC" w:rsidR="00665751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Pr="004C1910">
              <w:rPr>
                <w:rFonts w:ascii="Arial" w:hAnsi="Arial" w:cs="Arial"/>
                <w:sz w:val="20"/>
              </w:rPr>
              <w:t xml:space="preserve"> </w:t>
            </w:r>
            <w:r w:rsidR="00665751" w:rsidRPr="004C1910">
              <w:rPr>
                <w:rFonts w:ascii="Arial" w:hAnsi="Arial" w:cs="Arial"/>
                <w:sz w:val="20"/>
              </w:rPr>
              <w:t>Architektur- und Ingenieurbüros</w:t>
            </w:r>
          </w:p>
          <w:p w14:paraId="2D2A16E8" w14:textId="3B67213B" w:rsidR="00665751" w:rsidRPr="004C1910" w:rsidRDefault="006C2A13" w:rsidP="004C191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Pr="004C1910">
              <w:rPr>
                <w:rFonts w:ascii="Arial" w:hAnsi="Arial" w:cs="Arial"/>
                <w:sz w:val="20"/>
              </w:rPr>
              <w:t xml:space="preserve"> </w:t>
            </w:r>
            <w:r w:rsidR="00665751" w:rsidRPr="004C1910">
              <w:rPr>
                <w:rFonts w:ascii="Arial" w:hAnsi="Arial" w:cs="Arial"/>
                <w:sz w:val="20"/>
              </w:rPr>
              <w:t>Erbringung von Dienstleistungen für Unternehmen</w:t>
            </w:r>
          </w:p>
          <w:p w14:paraId="2D2A16E9" w14:textId="63CB9B3F" w:rsidR="00FD1CB7" w:rsidRPr="00DE4993" w:rsidRDefault="006C2A13" w:rsidP="004C191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20"/>
              </w:rPr>
            </w:r>
            <w:r w:rsidR="009D3682">
              <w:rPr>
                <w:rFonts w:ascii="Arial" w:hAnsi="Arial" w:cs="Arial"/>
                <w:sz w:val="20"/>
              </w:rPr>
              <w:fldChar w:fldCharType="separate"/>
            </w:r>
            <w:r w:rsidRPr="004C1910">
              <w:rPr>
                <w:rFonts w:ascii="Arial" w:hAnsi="Arial" w:cs="Arial"/>
                <w:sz w:val="20"/>
              </w:rPr>
              <w:fldChar w:fldCharType="end"/>
            </w:r>
            <w:r w:rsidRPr="004C1910">
              <w:rPr>
                <w:rFonts w:ascii="Arial" w:hAnsi="Arial" w:cs="Arial"/>
                <w:sz w:val="20"/>
              </w:rPr>
              <w:t xml:space="preserve"> </w:t>
            </w:r>
            <w:r w:rsidR="00DA3E5F" w:rsidRPr="004C1910">
              <w:rPr>
                <w:rFonts w:ascii="Arial" w:hAnsi="Arial" w:cs="Arial"/>
                <w:sz w:val="20"/>
              </w:rPr>
              <w:t>Erziehung und Unterricht</w:t>
            </w:r>
          </w:p>
        </w:tc>
      </w:tr>
    </w:tbl>
    <w:p w14:paraId="757E0601" w14:textId="55CA67B2" w:rsidR="0053220C" w:rsidRDefault="0053220C" w:rsidP="0006692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06692E" w:rsidRPr="00AC2ABE" w14:paraId="30372DEC" w14:textId="77777777" w:rsidTr="0006692E">
        <w:tc>
          <w:tcPr>
            <w:tcW w:w="2802" w:type="dxa"/>
            <w:shd w:val="clear" w:color="auto" w:fill="auto"/>
            <w:vAlign w:val="center"/>
          </w:tcPr>
          <w:p w14:paraId="1FC8FAE8" w14:textId="6317BC46" w:rsidR="0006692E" w:rsidRPr="00AC2ABE" w:rsidRDefault="006C2A13" w:rsidP="006C2A13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692E" w:rsidRPr="00AC2ABE">
              <w:rPr>
                <w:rFonts w:ascii="Arial" w:hAnsi="Arial" w:cs="Arial"/>
                <w:b/>
                <w:sz w:val="18"/>
                <w:szCs w:val="18"/>
              </w:rPr>
              <w:t>Erst</w:t>
            </w:r>
            <w:r>
              <w:rPr>
                <w:rFonts w:ascii="Arial" w:hAnsi="Arial" w:cs="Arial"/>
                <w:b/>
                <w:sz w:val="18"/>
                <w:szCs w:val="18"/>
              </w:rPr>
              <w:t>audit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C4E66D3" w14:textId="71DB311D" w:rsidR="0006692E" w:rsidRPr="004C1910" w:rsidRDefault="0006692E" w:rsidP="006C2A13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t xml:space="preserve">  Terminwunsch: </w:t>
            </w:r>
            <w:r w:rsidR="006C2A13"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A13"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="006C2A13" w:rsidRPr="004C1910">
              <w:rPr>
                <w:rFonts w:ascii="Arial" w:hAnsi="Arial" w:cs="Arial"/>
                <w:sz w:val="20"/>
              </w:rPr>
            </w:r>
            <w:r w:rsidR="006C2A13" w:rsidRPr="004C1910">
              <w:rPr>
                <w:rFonts w:ascii="Arial" w:hAnsi="Arial" w:cs="Arial"/>
                <w:sz w:val="20"/>
              </w:rPr>
              <w:fldChar w:fldCharType="separate"/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6692E" w:rsidRPr="00AC2ABE" w14:paraId="0AB80F48" w14:textId="77777777" w:rsidTr="00C034E6">
        <w:tc>
          <w:tcPr>
            <w:tcW w:w="2802" w:type="dxa"/>
            <w:shd w:val="clear" w:color="auto" w:fill="auto"/>
            <w:vAlign w:val="center"/>
          </w:tcPr>
          <w:p w14:paraId="75B22213" w14:textId="70051736" w:rsidR="0006692E" w:rsidRDefault="006C2A13" w:rsidP="006C2A13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20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692E" w:rsidRPr="00AC2AB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audit</w:t>
            </w:r>
          </w:p>
        </w:tc>
        <w:tc>
          <w:tcPr>
            <w:tcW w:w="6945" w:type="dxa"/>
            <w:shd w:val="clear" w:color="auto" w:fill="auto"/>
          </w:tcPr>
          <w:p w14:paraId="4DD23248" w14:textId="4ADAF4AF" w:rsidR="0006692E" w:rsidRPr="004C1910" w:rsidRDefault="0006692E" w:rsidP="006C2A13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t xml:space="preserve">  Terminwunsch: </w:t>
            </w:r>
            <w:r w:rsidR="006C2A13"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A13"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="006C2A13" w:rsidRPr="004C1910">
              <w:rPr>
                <w:rFonts w:ascii="Arial" w:hAnsi="Arial" w:cs="Arial"/>
                <w:sz w:val="20"/>
              </w:rPr>
            </w:r>
            <w:r w:rsidR="006C2A13" w:rsidRPr="004C1910">
              <w:rPr>
                <w:rFonts w:ascii="Arial" w:hAnsi="Arial" w:cs="Arial"/>
                <w:sz w:val="20"/>
              </w:rPr>
              <w:fldChar w:fldCharType="separate"/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6692E" w:rsidRPr="00AC2ABE" w14:paraId="402F511E" w14:textId="77777777" w:rsidTr="00C034E6">
        <w:tc>
          <w:tcPr>
            <w:tcW w:w="2802" w:type="dxa"/>
            <w:shd w:val="clear" w:color="auto" w:fill="auto"/>
            <w:vAlign w:val="center"/>
          </w:tcPr>
          <w:p w14:paraId="3634E1C5" w14:textId="70AE68BF" w:rsidR="0006692E" w:rsidRDefault="006C2A13" w:rsidP="0006692E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20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692E" w:rsidRPr="00AC2ABE">
              <w:rPr>
                <w:rFonts w:ascii="Arial" w:hAnsi="Arial" w:cs="Arial"/>
                <w:b/>
                <w:sz w:val="18"/>
                <w:szCs w:val="18"/>
              </w:rPr>
              <w:t>Überwachung</w:t>
            </w:r>
          </w:p>
        </w:tc>
        <w:tc>
          <w:tcPr>
            <w:tcW w:w="6945" w:type="dxa"/>
            <w:shd w:val="clear" w:color="auto" w:fill="auto"/>
          </w:tcPr>
          <w:p w14:paraId="25C60FAB" w14:textId="14371404" w:rsidR="0006692E" w:rsidRPr="004C1910" w:rsidRDefault="0006692E" w:rsidP="006C2A13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t xml:space="preserve">  Terminwunsch: </w:t>
            </w:r>
            <w:r w:rsidR="006C2A13"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A13"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="006C2A13" w:rsidRPr="004C1910">
              <w:rPr>
                <w:rFonts w:ascii="Arial" w:hAnsi="Arial" w:cs="Arial"/>
                <w:sz w:val="20"/>
              </w:rPr>
            </w:r>
            <w:r w:rsidR="006C2A13" w:rsidRPr="004C1910">
              <w:rPr>
                <w:rFonts w:ascii="Arial" w:hAnsi="Arial" w:cs="Arial"/>
                <w:sz w:val="20"/>
              </w:rPr>
              <w:fldChar w:fldCharType="separate"/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6692E" w:rsidRPr="00AC2ABE" w14:paraId="28C39F03" w14:textId="77777777" w:rsidTr="00C034E6">
        <w:tc>
          <w:tcPr>
            <w:tcW w:w="2802" w:type="dxa"/>
            <w:shd w:val="clear" w:color="auto" w:fill="auto"/>
            <w:vAlign w:val="center"/>
          </w:tcPr>
          <w:p w14:paraId="4976970D" w14:textId="2A23834D" w:rsidR="0006692E" w:rsidRDefault="006C2A13" w:rsidP="0006692E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20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692E">
              <w:rPr>
                <w:rFonts w:ascii="Arial" w:hAnsi="Arial" w:cs="Arial"/>
                <w:b/>
                <w:sz w:val="18"/>
                <w:szCs w:val="18"/>
              </w:rPr>
              <w:t>Voraudit</w:t>
            </w:r>
          </w:p>
        </w:tc>
        <w:tc>
          <w:tcPr>
            <w:tcW w:w="6945" w:type="dxa"/>
            <w:shd w:val="clear" w:color="auto" w:fill="auto"/>
          </w:tcPr>
          <w:p w14:paraId="658D9C8C" w14:textId="6366FCB7" w:rsidR="0006692E" w:rsidRPr="004C1910" w:rsidRDefault="0006692E" w:rsidP="006C2A13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  <w:r w:rsidRPr="004C1910">
              <w:rPr>
                <w:rFonts w:ascii="Arial" w:hAnsi="Arial" w:cs="Arial"/>
                <w:sz w:val="20"/>
              </w:rPr>
              <w:t xml:space="preserve">  Terminwunsch: </w:t>
            </w:r>
            <w:r w:rsidR="006C2A13" w:rsidRPr="004C1910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A13" w:rsidRPr="004C1910">
              <w:rPr>
                <w:rFonts w:ascii="Arial" w:hAnsi="Arial" w:cs="Arial"/>
                <w:sz w:val="20"/>
              </w:rPr>
              <w:instrText xml:space="preserve"> FORMTEXT </w:instrText>
            </w:r>
            <w:r w:rsidR="006C2A13" w:rsidRPr="004C1910">
              <w:rPr>
                <w:rFonts w:ascii="Arial" w:hAnsi="Arial" w:cs="Arial"/>
                <w:sz w:val="20"/>
              </w:rPr>
            </w:r>
            <w:r w:rsidR="006C2A13" w:rsidRPr="004C1910">
              <w:rPr>
                <w:rFonts w:ascii="Arial" w:hAnsi="Arial" w:cs="Arial"/>
                <w:sz w:val="20"/>
              </w:rPr>
              <w:fldChar w:fldCharType="separate"/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noProof/>
                <w:sz w:val="20"/>
              </w:rPr>
              <w:t> </w:t>
            </w:r>
            <w:r w:rsidR="006C2A13" w:rsidRPr="004C191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3871789" w14:textId="77777777" w:rsidR="0053220C" w:rsidRPr="0006692E" w:rsidRDefault="0053220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D2A16EF" w14:textId="56B1EE6C" w:rsidR="005339F4" w:rsidRPr="00AC2ABE" w:rsidRDefault="005339F4" w:rsidP="00516D94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60"/>
        <w:rPr>
          <w:rFonts w:ascii="Arial" w:hAnsi="Arial" w:cs="Arial"/>
          <w:b/>
          <w:sz w:val="20"/>
        </w:rPr>
      </w:pPr>
      <w:r w:rsidRPr="00AC2ABE">
        <w:rPr>
          <w:rFonts w:ascii="Arial" w:hAnsi="Arial" w:cs="Arial"/>
          <w:b/>
          <w:sz w:val="20"/>
        </w:rPr>
        <w:lastRenderedPageBreak/>
        <w:t>Anwendungsbereich</w:t>
      </w:r>
      <w:r w:rsidR="00676BDD" w:rsidRPr="00AC2ABE">
        <w:rPr>
          <w:rFonts w:ascii="Arial" w:hAnsi="Arial" w:cs="Arial"/>
          <w:b/>
          <w:sz w:val="20"/>
        </w:rPr>
        <w:t xml:space="preserve"> </w:t>
      </w:r>
      <w:r w:rsidR="00360F91" w:rsidRPr="00AC2ABE">
        <w:rPr>
          <w:rFonts w:ascii="Arial" w:hAnsi="Arial" w:cs="Arial"/>
          <w:sz w:val="14"/>
          <w:szCs w:val="14"/>
        </w:rPr>
        <w:t>(B</w:t>
      </w:r>
      <w:r w:rsidR="00676BDD" w:rsidRPr="00AC2ABE">
        <w:rPr>
          <w:rFonts w:ascii="Arial" w:hAnsi="Arial" w:cs="Arial"/>
          <w:sz w:val="14"/>
          <w:szCs w:val="14"/>
        </w:rPr>
        <w:t>itte Zutreffendes ankreuzen</w:t>
      </w:r>
      <w:r w:rsidR="00360F91" w:rsidRPr="00AC2ABE">
        <w:rPr>
          <w:rFonts w:ascii="Arial" w:hAnsi="Arial" w:cs="Arial"/>
          <w:sz w:val="14"/>
          <w:szCs w:val="14"/>
        </w:rPr>
        <w:t>.</w:t>
      </w:r>
      <w:r w:rsidR="00676BDD" w:rsidRPr="00AC2ABE">
        <w:rPr>
          <w:rFonts w:ascii="Arial" w:hAnsi="Arial" w:cs="Arial"/>
          <w:sz w:val="14"/>
          <w:szCs w:val="14"/>
        </w:rPr>
        <w:t>)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384"/>
        <w:gridCol w:w="851"/>
        <w:gridCol w:w="425"/>
        <w:gridCol w:w="1134"/>
        <w:gridCol w:w="142"/>
        <w:gridCol w:w="708"/>
        <w:gridCol w:w="851"/>
        <w:gridCol w:w="1417"/>
        <w:gridCol w:w="1418"/>
        <w:gridCol w:w="1593"/>
      </w:tblGrid>
      <w:tr w:rsidR="008C2774" w:rsidRPr="00AC2ABE" w14:paraId="2D2A1701" w14:textId="77777777" w:rsidTr="00D003DE">
        <w:tc>
          <w:tcPr>
            <w:tcW w:w="3794" w:type="dxa"/>
            <w:gridSpan w:val="4"/>
            <w:shd w:val="clear" w:color="auto" w:fill="auto"/>
            <w:vAlign w:val="center"/>
          </w:tcPr>
          <w:p w14:paraId="2D2A16FC" w14:textId="11C7AF60" w:rsidR="008C2774" w:rsidRPr="00AC2ABE" w:rsidRDefault="006C2A13" w:rsidP="00E2219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>Schweißzertifikat nach</w:t>
            </w:r>
            <w:r w:rsidR="00D003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6FD" w14:textId="6D08D3B5" w:rsidR="008C2774" w:rsidRPr="00AC2ABE" w:rsidRDefault="006C2A13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23C3" w:rsidRPr="00AC2ABE">
              <w:rPr>
                <w:rFonts w:ascii="Arial" w:hAnsi="Arial" w:cs="Arial"/>
                <w:sz w:val="16"/>
                <w:szCs w:val="16"/>
              </w:rPr>
              <w:t>EN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 xml:space="preserve"> 1090-2</w:t>
            </w:r>
          </w:p>
        </w:tc>
        <w:tc>
          <w:tcPr>
            <w:tcW w:w="1417" w:type="dxa"/>
            <w:shd w:val="clear" w:color="auto" w:fill="auto"/>
          </w:tcPr>
          <w:p w14:paraId="2D2A16FE" w14:textId="7975176C" w:rsidR="008C2774" w:rsidRPr="00AC2ABE" w:rsidRDefault="006C2A13" w:rsidP="006C2A1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3C3" w:rsidRPr="00AC2ABE">
              <w:rPr>
                <w:rFonts w:ascii="Arial" w:hAnsi="Arial" w:cs="Arial"/>
                <w:sz w:val="16"/>
                <w:szCs w:val="16"/>
              </w:rPr>
              <w:t>EN</w:t>
            </w:r>
            <w:r w:rsidR="008C2774" w:rsidRPr="00AC2ABE">
              <w:rPr>
                <w:rFonts w:ascii="Arial" w:hAnsi="Arial" w:cs="Arial"/>
                <w:sz w:val="16"/>
                <w:szCs w:val="16"/>
              </w:rPr>
              <w:t xml:space="preserve"> 1090-3</w:t>
            </w:r>
          </w:p>
        </w:tc>
        <w:tc>
          <w:tcPr>
            <w:tcW w:w="1418" w:type="dxa"/>
            <w:shd w:val="clear" w:color="auto" w:fill="auto"/>
          </w:tcPr>
          <w:p w14:paraId="2D2A16FF" w14:textId="77777777" w:rsidR="008C2774" w:rsidRPr="00AC2ABE" w:rsidRDefault="008C2774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auto"/>
          </w:tcPr>
          <w:p w14:paraId="2D2A1700" w14:textId="77777777" w:rsidR="008C2774" w:rsidRPr="00AC2ABE" w:rsidRDefault="008C2774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3DE" w:rsidRPr="00AC2ABE" w14:paraId="306E2837" w14:textId="77777777" w:rsidTr="00D003DE">
        <w:tc>
          <w:tcPr>
            <w:tcW w:w="3794" w:type="dxa"/>
            <w:gridSpan w:val="4"/>
            <w:shd w:val="clear" w:color="auto" w:fill="auto"/>
            <w:vAlign w:val="center"/>
          </w:tcPr>
          <w:p w14:paraId="7C139FE6" w14:textId="77777777" w:rsidR="00D003DE" w:rsidRDefault="00D003DE" w:rsidP="00E2219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7EA378A" w14:textId="1C107E13" w:rsidR="00D003DE" w:rsidRDefault="006C2A13" w:rsidP="00D003D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3DE">
              <w:rPr>
                <w:rFonts w:ascii="Arial" w:hAnsi="Arial" w:cs="Arial"/>
                <w:sz w:val="16"/>
                <w:szCs w:val="16"/>
              </w:rPr>
              <w:t xml:space="preserve"> EXC 1</w:t>
            </w:r>
          </w:p>
        </w:tc>
        <w:tc>
          <w:tcPr>
            <w:tcW w:w="1417" w:type="dxa"/>
            <w:shd w:val="clear" w:color="auto" w:fill="auto"/>
          </w:tcPr>
          <w:p w14:paraId="0F615BB6" w14:textId="6896BA47" w:rsidR="00D003DE" w:rsidRDefault="006C2A13" w:rsidP="006C2A1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3DE">
              <w:rPr>
                <w:rFonts w:ascii="Arial" w:hAnsi="Arial" w:cs="Arial"/>
                <w:sz w:val="16"/>
                <w:szCs w:val="16"/>
              </w:rPr>
              <w:t xml:space="preserve"> EXC 2</w:t>
            </w:r>
          </w:p>
        </w:tc>
        <w:tc>
          <w:tcPr>
            <w:tcW w:w="1418" w:type="dxa"/>
            <w:shd w:val="clear" w:color="auto" w:fill="auto"/>
          </w:tcPr>
          <w:p w14:paraId="25081FE6" w14:textId="08C7BE56" w:rsidR="00D003DE" w:rsidRPr="00AC2ABE" w:rsidRDefault="006C2A13" w:rsidP="006C2A1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3DE">
              <w:rPr>
                <w:rFonts w:ascii="Arial" w:hAnsi="Arial" w:cs="Arial"/>
                <w:sz w:val="16"/>
                <w:szCs w:val="16"/>
              </w:rPr>
              <w:t xml:space="preserve"> EXC 3</w:t>
            </w:r>
          </w:p>
        </w:tc>
        <w:tc>
          <w:tcPr>
            <w:tcW w:w="1593" w:type="dxa"/>
            <w:shd w:val="clear" w:color="auto" w:fill="auto"/>
          </w:tcPr>
          <w:p w14:paraId="43BC78AC" w14:textId="20021D97" w:rsidR="00D003DE" w:rsidRPr="00AC2ABE" w:rsidRDefault="006C2A13" w:rsidP="006C2A1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3DE">
              <w:rPr>
                <w:rFonts w:ascii="Arial" w:hAnsi="Arial" w:cs="Arial"/>
                <w:sz w:val="16"/>
                <w:szCs w:val="16"/>
              </w:rPr>
              <w:t xml:space="preserve"> EXC 4</w:t>
            </w:r>
          </w:p>
        </w:tc>
      </w:tr>
      <w:tr w:rsidR="008C2774" w:rsidRPr="00AC2ABE" w14:paraId="2D2A1709" w14:textId="77777777" w:rsidTr="00D003DE">
        <w:tc>
          <w:tcPr>
            <w:tcW w:w="3794" w:type="dxa"/>
            <w:gridSpan w:val="4"/>
            <w:shd w:val="clear" w:color="auto" w:fill="auto"/>
            <w:vAlign w:val="center"/>
          </w:tcPr>
          <w:p w14:paraId="2D2A1704" w14:textId="0B107791" w:rsidR="0017576A" w:rsidRPr="00AC2ABE" w:rsidRDefault="006C2A13" w:rsidP="00D003D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03DE">
              <w:rPr>
                <w:rFonts w:ascii="Arial" w:hAnsi="Arial" w:cs="Arial"/>
                <w:sz w:val="16"/>
                <w:szCs w:val="16"/>
              </w:rPr>
              <w:t>DIN 18800-7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705" w14:textId="16EFE5D4" w:rsidR="008C2774" w:rsidRPr="00AC2ABE" w:rsidRDefault="006C2A13" w:rsidP="006C2A1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3DE">
              <w:rPr>
                <w:rFonts w:ascii="Arial" w:hAnsi="Arial" w:cs="Arial"/>
                <w:sz w:val="16"/>
                <w:szCs w:val="16"/>
              </w:rPr>
              <w:t>Klasse B</w:t>
            </w:r>
          </w:p>
        </w:tc>
        <w:tc>
          <w:tcPr>
            <w:tcW w:w="1417" w:type="dxa"/>
            <w:shd w:val="clear" w:color="auto" w:fill="auto"/>
          </w:tcPr>
          <w:p w14:paraId="2D2A1706" w14:textId="21F90ACA" w:rsidR="008C2774" w:rsidRPr="00AC2ABE" w:rsidRDefault="006C2A13" w:rsidP="006C2A1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3DE">
              <w:rPr>
                <w:rFonts w:ascii="Arial" w:hAnsi="Arial" w:cs="Arial"/>
                <w:sz w:val="16"/>
                <w:szCs w:val="16"/>
              </w:rPr>
              <w:t>Klasse C</w:t>
            </w:r>
          </w:p>
        </w:tc>
        <w:tc>
          <w:tcPr>
            <w:tcW w:w="1418" w:type="dxa"/>
            <w:shd w:val="clear" w:color="auto" w:fill="auto"/>
          </w:tcPr>
          <w:p w14:paraId="2D2A1707" w14:textId="34590E69" w:rsidR="008C2774" w:rsidRPr="00AC2ABE" w:rsidRDefault="006C2A13" w:rsidP="006C2A1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3DE">
              <w:rPr>
                <w:rFonts w:ascii="Arial" w:hAnsi="Arial" w:cs="Arial"/>
                <w:sz w:val="16"/>
                <w:szCs w:val="16"/>
              </w:rPr>
              <w:t xml:space="preserve"> Klasse D</w:t>
            </w:r>
          </w:p>
        </w:tc>
        <w:tc>
          <w:tcPr>
            <w:tcW w:w="1593" w:type="dxa"/>
            <w:shd w:val="clear" w:color="auto" w:fill="auto"/>
          </w:tcPr>
          <w:p w14:paraId="2D2A1708" w14:textId="3F6636AC" w:rsidR="008C2774" w:rsidRPr="00AC2ABE" w:rsidRDefault="006C2A13" w:rsidP="006C2A1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3DE">
              <w:rPr>
                <w:rFonts w:ascii="Arial" w:hAnsi="Arial" w:cs="Arial"/>
                <w:sz w:val="16"/>
                <w:szCs w:val="16"/>
              </w:rPr>
              <w:t>Klasse E</w:t>
            </w:r>
          </w:p>
        </w:tc>
      </w:tr>
      <w:tr w:rsidR="003647B0" w:rsidRPr="00AC2ABE" w14:paraId="2D2A170F" w14:textId="77777777" w:rsidTr="00D003DE">
        <w:tc>
          <w:tcPr>
            <w:tcW w:w="3794" w:type="dxa"/>
            <w:gridSpan w:val="4"/>
            <w:shd w:val="clear" w:color="auto" w:fill="auto"/>
            <w:vAlign w:val="center"/>
          </w:tcPr>
          <w:p w14:paraId="2D2A170A" w14:textId="4CAC5A49" w:rsidR="000D2998" w:rsidRPr="00AC2ABE" w:rsidRDefault="006C2A13" w:rsidP="00D003D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03DE">
              <w:rPr>
                <w:rFonts w:ascii="Arial" w:hAnsi="Arial" w:cs="Arial"/>
                <w:sz w:val="16"/>
                <w:szCs w:val="16"/>
              </w:rPr>
              <w:t>DIN V 4113-3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2A170B" w14:textId="3E61E1AC" w:rsidR="003647B0" w:rsidRPr="00AC2ABE" w:rsidRDefault="00731A72" w:rsidP="00731A72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3DE">
              <w:rPr>
                <w:rFonts w:ascii="Arial" w:hAnsi="Arial" w:cs="Arial"/>
                <w:sz w:val="16"/>
                <w:szCs w:val="16"/>
              </w:rPr>
              <w:t>Klasse B</w:t>
            </w:r>
          </w:p>
        </w:tc>
        <w:tc>
          <w:tcPr>
            <w:tcW w:w="1417" w:type="dxa"/>
            <w:shd w:val="clear" w:color="auto" w:fill="auto"/>
          </w:tcPr>
          <w:p w14:paraId="2D2A170C" w14:textId="4237C06F" w:rsidR="003647B0" w:rsidRPr="00AC2ABE" w:rsidRDefault="00731A72" w:rsidP="00731A72">
            <w:pPr>
              <w:pStyle w:val="AbsatzmitTab"/>
              <w:tabs>
                <w:tab w:val="clear" w:pos="1701"/>
                <w:tab w:val="clear" w:pos="1843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7B0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3DE">
              <w:rPr>
                <w:rFonts w:ascii="Arial" w:hAnsi="Arial" w:cs="Arial"/>
                <w:sz w:val="16"/>
                <w:szCs w:val="16"/>
              </w:rPr>
              <w:t>Klasse C</w:t>
            </w:r>
          </w:p>
        </w:tc>
        <w:tc>
          <w:tcPr>
            <w:tcW w:w="1418" w:type="dxa"/>
            <w:shd w:val="clear" w:color="auto" w:fill="auto"/>
          </w:tcPr>
          <w:p w14:paraId="2D2A170D" w14:textId="28A32044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auto"/>
          </w:tcPr>
          <w:p w14:paraId="2D2A170E" w14:textId="77777777" w:rsidR="003647B0" w:rsidRPr="00AC2ABE" w:rsidRDefault="003647B0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B28" w:rsidRPr="00A63B28" w14:paraId="72555842" w14:textId="77777777" w:rsidTr="00D003DE">
        <w:tc>
          <w:tcPr>
            <w:tcW w:w="3794" w:type="dxa"/>
            <w:gridSpan w:val="4"/>
            <w:shd w:val="clear" w:color="auto" w:fill="auto"/>
            <w:vAlign w:val="center"/>
          </w:tcPr>
          <w:p w14:paraId="029BC46C" w14:textId="77777777" w:rsidR="00A63B28" w:rsidRPr="00A63B28" w:rsidRDefault="00A63B28" w:rsidP="00D003D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CCB0B3F" w14:textId="77777777" w:rsidR="00A63B28" w:rsidRPr="00A63B28" w:rsidRDefault="00A63B28" w:rsidP="00731A72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auto"/>
          </w:tcPr>
          <w:p w14:paraId="047B4995" w14:textId="77777777" w:rsidR="00A63B28" w:rsidRPr="00A63B28" w:rsidRDefault="00A63B28" w:rsidP="00731A72">
            <w:pPr>
              <w:pStyle w:val="AbsatzmitTab"/>
              <w:tabs>
                <w:tab w:val="clear" w:pos="1701"/>
                <w:tab w:val="clear" w:pos="1843"/>
              </w:tabs>
              <w:spacing w:before="60" w:after="60" w:line="240" w:lineRule="auto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14:paraId="08C28D82" w14:textId="77777777" w:rsidR="00A63B28" w:rsidRPr="00A63B28" w:rsidRDefault="00A63B28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93" w:type="dxa"/>
            <w:shd w:val="clear" w:color="auto" w:fill="auto"/>
          </w:tcPr>
          <w:p w14:paraId="2ABB666E" w14:textId="77777777" w:rsidR="00A63B28" w:rsidRPr="00A63B28" w:rsidRDefault="00A63B28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0EDB" w:rsidRPr="00AC2ABE" w14:paraId="2068775A" w14:textId="77777777" w:rsidTr="00A63B28">
        <w:tc>
          <w:tcPr>
            <w:tcW w:w="2235" w:type="dxa"/>
            <w:gridSpan w:val="2"/>
            <w:shd w:val="clear" w:color="auto" w:fill="auto"/>
            <w:vAlign w:val="center"/>
          </w:tcPr>
          <w:p w14:paraId="7443A19F" w14:textId="2B8BFDE2" w:rsidR="00380EDB" w:rsidRPr="006C2A13" w:rsidRDefault="00380EDB" w:rsidP="00380EDB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EDB">
              <w:rPr>
                <w:rFonts w:ascii="Arial" w:hAnsi="Arial" w:cs="Arial"/>
                <w:sz w:val="16"/>
                <w:szCs w:val="16"/>
              </w:rPr>
              <w:t>DIN EN ISO 3834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619C42F3" w14:textId="171477DE" w:rsidR="00380EDB" w:rsidRPr="006C2A13" w:rsidRDefault="00380EDB" w:rsidP="00380EDB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EDB">
              <w:rPr>
                <w:rFonts w:ascii="Arial" w:hAnsi="Arial" w:cs="Arial"/>
                <w:sz w:val="16"/>
                <w:szCs w:val="16"/>
              </w:rPr>
              <w:t>DIN EN ISO 3834</w:t>
            </w: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2C15D96" w14:textId="758E7819" w:rsidR="00380EDB" w:rsidRPr="006C2A13" w:rsidRDefault="00A63B28" w:rsidP="00A63B28">
            <w:pPr>
              <w:pStyle w:val="AbsatzmitTab"/>
              <w:tabs>
                <w:tab w:val="clear" w:pos="1701"/>
                <w:tab w:val="clear" w:pos="1843"/>
              </w:tabs>
              <w:spacing w:before="60" w:after="6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EDB">
              <w:rPr>
                <w:rFonts w:ascii="Arial" w:hAnsi="Arial" w:cs="Arial"/>
                <w:sz w:val="16"/>
                <w:szCs w:val="16"/>
              </w:rPr>
              <w:t>DIN EN ISO 3834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F302042" w14:textId="77777777" w:rsidR="00380EDB" w:rsidRPr="00AC2ABE" w:rsidRDefault="00380ED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auto"/>
          </w:tcPr>
          <w:p w14:paraId="44523282" w14:textId="77777777" w:rsidR="00380EDB" w:rsidRPr="00AC2ABE" w:rsidRDefault="00380EDB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B28" w:rsidRPr="00A63B28" w14:paraId="424E5DAC" w14:textId="77777777" w:rsidTr="00A63B28">
        <w:tc>
          <w:tcPr>
            <w:tcW w:w="2235" w:type="dxa"/>
            <w:gridSpan w:val="2"/>
            <w:shd w:val="clear" w:color="auto" w:fill="auto"/>
            <w:vAlign w:val="center"/>
          </w:tcPr>
          <w:p w14:paraId="2291B1CA" w14:textId="77777777" w:rsidR="00A63B28" w:rsidRPr="00A63B28" w:rsidRDefault="00A63B28" w:rsidP="00380EDB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4A5E4C3A" w14:textId="77777777" w:rsidR="00A63B28" w:rsidRPr="00A63B28" w:rsidRDefault="00A63B28" w:rsidP="00380EDB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E9F2F9A" w14:textId="77777777" w:rsidR="00A63B28" w:rsidRPr="00A63B28" w:rsidRDefault="00A63B28" w:rsidP="00731A72">
            <w:pPr>
              <w:pStyle w:val="AbsatzmitTab"/>
              <w:tabs>
                <w:tab w:val="clear" w:pos="1701"/>
                <w:tab w:val="clear" w:pos="1843"/>
              </w:tabs>
              <w:spacing w:before="60" w:after="60" w:line="240" w:lineRule="auto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14:paraId="5BF1FB50" w14:textId="77777777" w:rsidR="00A63B28" w:rsidRPr="00A63B28" w:rsidRDefault="00A63B28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93" w:type="dxa"/>
            <w:shd w:val="clear" w:color="auto" w:fill="auto"/>
          </w:tcPr>
          <w:p w14:paraId="6D431A21" w14:textId="77777777" w:rsidR="00A63B28" w:rsidRPr="00A63B28" w:rsidRDefault="00A63B28" w:rsidP="003148D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bookmarkStart w:id="2" w:name="_GoBack"/>
      <w:tr w:rsidR="00D003DE" w:rsidRPr="00AC2ABE" w14:paraId="2D2A1715" w14:textId="77777777" w:rsidTr="00D37922">
        <w:tc>
          <w:tcPr>
            <w:tcW w:w="9923" w:type="dxa"/>
            <w:gridSpan w:val="10"/>
            <w:shd w:val="clear" w:color="auto" w:fill="auto"/>
            <w:vAlign w:val="center"/>
          </w:tcPr>
          <w:p w14:paraId="2D2A1714" w14:textId="7139F2B1" w:rsidR="00D003DE" w:rsidRPr="00AC2ABE" w:rsidRDefault="006C2A13" w:rsidP="006C2A1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3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weitere Bauprodukte</w:t>
            </w:r>
            <w:r w:rsidR="00C827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A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A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1A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31A72">
              <w:rPr>
                <w:rFonts w:ascii="Arial" w:hAnsi="Arial" w:cs="Arial"/>
                <w:sz w:val="18"/>
                <w:szCs w:val="18"/>
              </w:rPr>
            </w:r>
            <w:r w:rsidR="00731A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1A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1A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1A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1A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1A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1A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0484" w:rsidRPr="00AC2ABE" w14:paraId="2D2A1729" w14:textId="77777777" w:rsidTr="00C33D2C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shd w:val="clear" w:color="auto" w:fill="auto"/>
            <w:vAlign w:val="bottom"/>
          </w:tcPr>
          <w:p w14:paraId="2D2A1728" w14:textId="51A5EA48" w:rsidR="00C10484" w:rsidRPr="00AC2ABE" w:rsidRDefault="00C10484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484" w:rsidRPr="00AC2ABE" w14:paraId="2D2A172B" w14:textId="77777777" w:rsidTr="00C33D2C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shd w:val="clear" w:color="auto" w:fill="auto"/>
            <w:vAlign w:val="bottom"/>
          </w:tcPr>
          <w:p w14:paraId="2D2A172A" w14:textId="1618448C" w:rsidR="00C10484" w:rsidRPr="00AC2ABE" w:rsidRDefault="00C10484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ABE">
              <w:rPr>
                <w:rFonts w:ascii="Arial" w:hAnsi="Arial" w:cs="Arial"/>
                <w:sz w:val="16"/>
                <w:szCs w:val="16"/>
              </w:rPr>
              <w:t xml:space="preserve">Das Zertifikat soll in folgenden Sprachen </w:t>
            </w:r>
            <w:r w:rsidR="005C2B55" w:rsidRPr="00AC2ABE">
              <w:rPr>
                <w:rFonts w:ascii="Arial" w:hAnsi="Arial" w:cs="Arial"/>
                <w:sz w:val="16"/>
                <w:szCs w:val="16"/>
              </w:rPr>
              <w:t>ausgestellt werden:</w:t>
            </w:r>
          </w:p>
        </w:tc>
      </w:tr>
      <w:tr w:rsidR="005C2B55" w:rsidRPr="00AC2ABE" w14:paraId="2D2A1731" w14:textId="77777777" w:rsidTr="005C2B55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  <w:vAlign w:val="center"/>
          </w:tcPr>
          <w:p w14:paraId="2D2A172D" w14:textId="373EA1F0" w:rsidR="005C2B55" w:rsidRPr="00AC2ABE" w:rsidRDefault="00731A72" w:rsidP="00731A72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C2B55" w:rsidRPr="00AC2ABE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2A172E" w14:textId="5EB22BDB" w:rsidR="005C2B55" w:rsidRPr="00AC2ABE" w:rsidRDefault="00731A72" w:rsidP="00731A72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C2B55" w:rsidRPr="00AC2ABE">
              <w:rPr>
                <w:rFonts w:ascii="Arial" w:hAnsi="Arial" w:cs="Arial"/>
                <w:sz w:val="16"/>
                <w:szCs w:val="16"/>
              </w:rPr>
              <w:t>EN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2A172F" w14:textId="21E7D68D" w:rsidR="005C2B55" w:rsidRPr="00AC2ABE" w:rsidRDefault="00731A72" w:rsidP="00731A72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2B55" w:rsidRPr="00AC2ABE">
              <w:rPr>
                <w:rFonts w:ascii="Arial" w:hAnsi="Arial" w:cs="Arial"/>
                <w:sz w:val="16"/>
                <w:szCs w:val="16"/>
              </w:rPr>
              <w:t xml:space="preserve"> FR</w:t>
            </w:r>
          </w:p>
        </w:tc>
        <w:tc>
          <w:tcPr>
            <w:tcW w:w="5987" w:type="dxa"/>
            <w:gridSpan w:val="5"/>
            <w:shd w:val="clear" w:color="auto" w:fill="auto"/>
            <w:vAlign w:val="center"/>
          </w:tcPr>
          <w:p w14:paraId="2D2A1730" w14:textId="6D84CD82" w:rsidR="005C2B55" w:rsidRPr="00AC2ABE" w:rsidRDefault="00731A72" w:rsidP="00731A72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2B55" w:rsidRPr="00AC2ABE">
              <w:rPr>
                <w:rFonts w:ascii="Arial" w:hAnsi="Arial" w:cs="Arial"/>
                <w:sz w:val="16"/>
                <w:szCs w:val="16"/>
              </w:rPr>
              <w:t xml:space="preserve"> andere: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2A1732" w14:textId="61885BF6" w:rsidR="00C41C27" w:rsidRPr="00AC2ABE" w:rsidRDefault="00767B3F" w:rsidP="00767B3F">
      <w:pPr>
        <w:pStyle w:val="Textkrper3"/>
        <w:spacing w:before="200" w:after="200"/>
        <w:rPr>
          <w:rFonts w:ascii="Arial" w:hAnsi="Arial" w:cs="Arial"/>
          <w:sz w:val="18"/>
          <w:szCs w:val="18"/>
        </w:rPr>
      </w:pPr>
      <w:r w:rsidRPr="00767B3F">
        <w:rPr>
          <w:rFonts w:ascii="Arial" w:hAnsi="Arial" w:cs="Arial"/>
          <w:sz w:val="18"/>
          <w:szCs w:val="18"/>
        </w:rPr>
        <w:t xml:space="preserve">Wir, die Organisation willigen ein, dass die beigestellten Daten per EDV von </w:t>
      </w:r>
      <w:r>
        <w:rPr>
          <w:rFonts w:ascii="Arial" w:hAnsi="Arial" w:cs="Arial"/>
          <w:sz w:val="18"/>
          <w:szCs w:val="18"/>
        </w:rPr>
        <w:t xml:space="preserve">der GSI - Gesellschaft für Schweißtechnik International mbH, Niederlassung SLV Duisburg, </w:t>
      </w:r>
      <w:r w:rsidRPr="00767B3F">
        <w:rPr>
          <w:rFonts w:ascii="Arial" w:hAnsi="Arial" w:cs="Arial"/>
          <w:sz w:val="18"/>
          <w:szCs w:val="18"/>
        </w:rPr>
        <w:t>verwaltet werden und die Angaben nach Erteilung des(r) Zertifikates(e) in öffentliche Verzeichnisse aufgenommen werden.</w:t>
      </w:r>
    </w:p>
    <w:tbl>
      <w:tblPr>
        <w:tblW w:w="9827" w:type="dxa"/>
        <w:tblLayout w:type="fixed"/>
        <w:tblLook w:val="01E0" w:firstRow="1" w:lastRow="1" w:firstColumn="1" w:lastColumn="1" w:noHBand="0" w:noVBand="0"/>
      </w:tblPr>
      <w:tblGrid>
        <w:gridCol w:w="4097"/>
        <w:gridCol w:w="285"/>
        <w:gridCol w:w="5445"/>
      </w:tblGrid>
      <w:tr w:rsidR="00DD1073" w:rsidRPr="00AC2ABE" w14:paraId="2D2A1736" w14:textId="77777777" w:rsidTr="00D9691C">
        <w:trPr>
          <w:trHeight w:val="888"/>
        </w:trPr>
        <w:tc>
          <w:tcPr>
            <w:tcW w:w="4097" w:type="dxa"/>
            <w:shd w:val="clear" w:color="auto" w:fill="auto"/>
            <w:vAlign w:val="bottom"/>
          </w:tcPr>
          <w:p w14:paraId="2D2A1733" w14:textId="56DE26C9" w:rsidR="00DD1073" w:rsidRPr="006F54C5" w:rsidRDefault="00731A72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2D2A1734" w14:textId="77777777"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shd w:val="clear" w:color="auto" w:fill="auto"/>
            <w:vAlign w:val="bottom"/>
          </w:tcPr>
          <w:p w14:paraId="2D2A1735" w14:textId="2F700AC7" w:rsidR="00DD1073" w:rsidRPr="00AC2ABE" w:rsidRDefault="00DD1073" w:rsidP="001577BE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073" w:rsidRPr="00AC2ABE" w14:paraId="2D2A173B" w14:textId="77777777" w:rsidTr="00E07D8A">
        <w:trPr>
          <w:trHeight w:val="79"/>
        </w:trPr>
        <w:tc>
          <w:tcPr>
            <w:tcW w:w="4097" w:type="dxa"/>
            <w:shd w:val="clear" w:color="auto" w:fill="auto"/>
            <w:vAlign w:val="center"/>
          </w:tcPr>
          <w:p w14:paraId="2D2A1737" w14:textId="3C24882D"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2D2A1738" w14:textId="77777777"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2D2A1739" w14:textId="77777777" w:rsidR="00DD1073" w:rsidRPr="00AC2ABE" w:rsidRDefault="00DD1073" w:rsidP="008E1C4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rechtsverbindliche Unterschrift</w:t>
            </w:r>
          </w:p>
          <w:p w14:paraId="2D2A173A" w14:textId="77777777" w:rsidR="00716871" w:rsidRPr="00AC2ABE" w:rsidRDefault="00716871" w:rsidP="008E1C4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Stempel</w:t>
            </w:r>
          </w:p>
        </w:tc>
      </w:tr>
    </w:tbl>
    <w:p w14:paraId="2D2A173C" w14:textId="763CCBBE" w:rsidR="00ED1332" w:rsidRDefault="00ED133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C2ABE">
        <w:rPr>
          <w:rFonts w:ascii="Arial" w:hAnsi="Arial" w:cs="Arial"/>
          <w:b/>
          <w:sz w:val="16"/>
          <w:szCs w:val="16"/>
        </w:rPr>
        <w:br w:type="page"/>
      </w:r>
    </w:p>
    <w:p w14:paraId="1561268C" w14:textId="77777777" w:rsidR="0017576A" w:rsidRPr="00215578" w:rsidRDefault="0017576A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D2A173E" w14:textId="77777777" w:rsidR="00E63BCB" w:rsidRPr="003556BF" w:rsidRDefault="005339F4" w:rsidP="0017576A">
      <w:pPr>
        <w:pStyle w:val="berschrift1"/>
        <w:numPr>
          <w:ilvl w:val="0"/>
          <w:numId w:val="0"/>
        </w:numPr>
        <w:spacing w:before="0"/>
        <w:rPr>
          <w:rFonts w:ascii="Arial" w:hAnsi="Arial" w:cs="Arial"/>
        </w:rPr>
      </w:pPr>
      <w:r w:rsidRPr="003556BF">
        <w:rPr>
          <w:rFonts w:ascii="Arial" w:hAnsi="Arial" w:cs="Arial"/>
        </w:rPr>
        <w:t>Allgemeine Fragen zum Antrag/Auftrag</w:t>
      </w:r>
    </w:p>
    <w:p w14:paraId="2D2A173F" w14:textId="77777777" w:rsidR="005339F4" w:rsidRPr="003556BF" w:rsidRDefault="005339F4" w:rsidP="0053220C">
      <w:pPr>
        <w:pStyle w:val="berschrift2"/>
        <w:tabs>
          <w:tab w:val="left" w:pos="567"/>
          <w:tab w:val="left" w:pos="1560"/>
          <w:tab w:val="left" w:leader="underscore" w:pos="3402"/>
          <w:tab w:val="left" w:pos="3828"/>
          <w:tab w:val="left" w:pos="6237"/>
          <w:tab w:val="left" w:leader="underscore" w:pos="9639"/>
        </w:tabs>
        <w:spacing w:before="120"/>
        <w:rPr>
          <w:rFonts w:ascii="Arial" w:hAnsi="Arial" w:cs="Arial"/>
          <w:sz w:val="20"/>
        </w:rPr>
      </w:pPr>
      <w:r w:rsidRPr="003556BF">
        <w:rPr>
          <w:rFonts w:ascii="Arial" w:hAnsi="Arial" w:cs="Arial"/>
          <w:sz w:val="20"/>
        </w:rPr>
        <w:t>Welche betrieblichen Qualifikationsnachweise bestehen?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242"/>
        <w:gridCol w:w="4003"/>
        <w:gridCol w:w="4536"/>
      </w:tblGrid>
      <w:tr w:rsidR="001577BE" w:rsidRPr="003556BF" w14:paraId="2D2A1742" w14:textId="77777777" w:rsidTr="00AC04DC">
        <w:tc>
          <w:tcPr>
            <w:tcW w:w="5245" w:type="dxa"/>
            <w:gridSpan w:val="2"/>
            <w:shd w:val="clear" w:color="auto" w:fill="auto"/>
          </w:tcPr>
          <w:p w14:paraId="2D2A1740" w14:textId="77777777" w:rsidR="001577BE" w:rsidRPr="003556BF" w:rsidRDefault="001577BE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2D2A1741" w14:textId="77777777" w:rsidR="001577BE" w:rsidRPr="003556BF" w:rsidRDefault="001577BE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ausgestellt von:</w:t>
            </w:r>
          </w:p>
        </w:tc>
      </w:tr>
      <w:tr w:rsidR="00AC04DC" w:rsidRPr="003556BF" w14:paraId="2D2A1745" w14:textId="77777777" w:rsidTr="00AC04DC">
        <w:tc>
          <w:tcPr>
            <w:tcW w:w="5245" w:type="dxa"/>
            <w:gridSpan w:val="2"/>
            <w:shd w:val="clear" w:color="auto" w:fill="auto"/>
          </w:tcPr>
          <w:p w14:paraId="2D2A1743" w14:textId="7B5550B3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 xml:space="preserve">WPK Zertifizierung EN 1090-1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D2A1744" w14:textId="06C8E1CF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48" w14:textId="77777777" w:rsidTr="00AC04DC">
        <w:tc>
          <w:tcPr>
            <w:tcW w:w="5245" w:type="dxa"/>
            <w:gridSpan w:val="2"/>
            <w:shd w:val="clear" w:color="auto" w:fill="auto"/>
          </w:tcPr>
          <w:p w14:paraId="2D2A1746" w14:textId="1749DBC9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Schweißzertifikat EN 1090-2/-3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A1747" w14:textId="055D73F0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4B" w14:textId="77777777" w:rsidTr="00AC04DC">
        <w:tc>
          <w:tcPr>
            <w:tcW w:w="5245" w:type="dxa"/>
            <w:gridSpan w:val="2"/>
            <w:shd w:val="clear" w:color="auto" w:fill="auto"/>
          </w:tcPr>
          <w:p w14:paraId="2D2A1749" w14:textId="0943E12B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Zertifikat EN 15085-2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A174A" w14:textId="6D358032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4E" w14:textId="77777777" w:rsidTr="00AC04DC">
        <w:tc>
          <w:tcPr>
            <w:tcW w:w="5245" w:type="dxa"/>
            <w:gridSpan w:val="2"/>
            <w:shd w:val="clear" w:color="auto" w:fill="auto"/>
          </w:tcPr>
          <w:p w14:paraId="2D2A174C" w14:textId="787B2943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Zertifikat ISO 3834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A174D" w14:textId="3883FF57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51" w14:textId="77777777" w:rsidTr="00AC04DC">
        <w:tc>
          <w:tcPr>
            <w:tcW w:w="5245" w:type="dxa"/>
            <w:gridSpan w:val="2"/>
            <w:shd w:val="clear" w:color="auto" w:fill="auto"/>
          </w:tcPr>
          <w:p w14:paraId="2D2A174F" w14:textId="6C68F3A9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Zertifikat ISO 9001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A1750" w14:textId="3AE78C24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54" w14:textId="77777777" w:rsidTr="00AC04DC">
        <w:tc>
          <w:tcPr>
            <w:tcW w:w="5245" w:type="dxa"/>
            <w:gridSpan w:val="2"/>
            <w:shd w:val="clear" w:color="auto" w:fill="auto"/>
          </w:tcPr>
          <w:p w14:paraId="2D2A1752" w14:textId="0CB009BF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Zertifikat SCC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A1753" w14:textId="5FF80B41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57" w14:textId="77777777" w:rsidTr="00AC04DC">
        <w:tc>
          <w:tcPr>
            <w:tcW w:w="1242" w:type="dxa"/>
            <w:shd w:val="clear" w:color="auto" w:fill="auto"/>
          </w:tcPr>
          <w:p w14:paraId="6C3C222B" w14:textId="7BCA2328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Andere:</w:t>
            </w:r>
          </w:p>
        </w:tc>
        <w:tc>
          <w:tcPr>
            <w:tcW w:w="4003" w:type="dxa"/>
            <w:shd w:val="clear" w:color="auto" w:fill="auto"/>
          </w:tcPr>
          <w:p w14:paraId="2D2A1755" w14:textId="450EE37C" w:rsidR="00AC04DC" w:rsidRPr="003556BF" w:rsidRDefault="00731A72" w:rsidP="00731A72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A1756" w14:textId="49D4B612" w:rsidR="00AC04DC" w:rsidRPr="003556BF" w:rsidRDefault="00731A72" w:rsidP="00731A72">
            <w:pPr>
              <w:tabs>
                <w:tab w:val="left" w:pos="6804"/>
                <w:tab w:val="left" w:leader="underscore" w:pos="992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2A1758" w14:textId="77777777" w:rsidR="00CE5D6A" w:rsidRPr="003556BF" w:rsidRDefault="00CE5D6A" w:rsidP="003556BF">
      <w:pPr>
        <w:spacing w:before="240" w:after="0" w:line="240" w:lineRule="auto"/>
        <w:rPr>
          <w:rFonts w:ascii="Arial" w:hAnsi="Arial" w:cs="Arial"/>
          <w:b/>
          <w:sz w:val="20"/>
        </w:rPr>
      </w:pPr>
      <w:r w:rsidRPr="003556BF">
        <w:rPr>
          <w:rFonts w:ascii="Arial" w:hAnsi="Arial" w:cs="Arial"/>
          <w:b/>
          <w:sz w:val="20"/>
        </w:rPr>
        <w:t>Wurden Sie bei der Einführung des betrieblichen Managementsystems extern beraten?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1735"/>
        <w:gridCol w:w="2659"/>
      </w:tblGrid>
      <w:tr w:rsidR="00CE5D6A" w:rsidRPr="003556BF" w14:paraId="2D2A175B" w14:textId="77777777" w:rsidTr="003556BF">
        <w:tc>
          <w:tcPr>
            <w:tcW w:w="7088" w:type="dxa"/>
            <w:gridSpan w:val="2"/>
            <w:shd w:val="clear" w:color="auto" w:fill="auto"/>
            <w:vAlign w:val="center"/>
          </w:tcPr>
          <w:p w14:paraId="2D2A1759" w14:textId="710705F2" w:rsidR="004934CC" w:rsidRPr="003556BF" w:rsidRDefault="00731A72" w:rsidP="003556B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E5D6A" w:rsidRPr="003556B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D2A175A" w14:textId="4D769C64" w:rsidR="00CE5D6A" w:rsidRPr="003556BF" w:rsidRDefault="00731A72" w:rsidP="00FD235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E5D6A" w:rsidRPr="003556BF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AC04DC" w:rsidRPr="003556BF" w14:paraId="1049FE6D" w14:textId="77777777" w:rsidTr="00AC04DC">
        <w:tc>
          <w:tcPr>
            <w:tcW w:w="5353" w:type="dxa"/>
            <w:shd w:val="clear" w:color="auto" w:fill="auto"/>
            <w:vAlign w:val="center"/>
          </w:tcPr>
          <w:p w14:paraId="3EF84554" w14:textId="571B6639" w:rsidR="00AC04DC" w:rsidRPr="003556BF" w:rsidRDefault="00AA6335" w:rsidP="00FD235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C04DC" w:rsidRPr="003556BF">
              <w:rPr>
                <w:rFonts w:ascii="Arial" w:hAnsi="Arial" w:cs="Arial"/>
                <w:sz w:val="20"/>
              </w:rPr>
              <w:t xml:space="preserve"> </w:t>
            </w:r>
            <w:r w:rsidR="00AC04DC" w:rsidRPr="003556BF">
              <w:rPr>
                <w:rFonts w:ascii="Arial" w:hAnsi="Arial" w:cs="Arial"/>
                <w:b/>
                <w:sz w:val="18"/>
                <w:szCs w:val="18"/>
              </w:rPr>
              <w:t>Wenn „</w:t>
            </w:r>
            <w:r w:rsidR="00AC04DC" w:rsidRPr="003556BF">
              <w:rPr>
                <w:rFonts w:ascii="Arial" w:hAnsi="Arial" w:cs="Arial"/>
                <w:sz w:val="18"/>
                <w:szCs w:val="18"/>
              </w:rPr>
              <w:t>Ja</w:t>
            </w:r>
            <w:r w:rsidR="00AC04DC" w:rsidRPr="003556BF">
              <w:rPr>
                <w:rFonts w:ascii="Arial" w:hAnsi="Arial" w:cs="Arial"/>
                <w:b/>
                <w:sz w:val="18"/>
                <w:szCs w:val="18"/>
              </w:rPr>
              <w:t>“ bitte nennen Sie die Beratungsorganisation: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0F70A11" w14:textId="012F3EE9" w:rsidR="00AC04DC" w:rsidRPr="003556BF" w:rsidRDefault="00C82707" w:rsidP="00FD235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2A175D" w14:textId="77777777" w:rsidR="005339F4" w:rsidRPr="003556BF" w:rsidRDefault="005339F4" w:rsidP="00BC7FC9">
      <w:pPr>
        <w:spacing w:before="240" w:after="0" w:line="240" w:lineRule="auto"/>
        <w:rPr>
          <w:rFonts w:ascii="Arial" w:hAnsi="Arial" w:cs="Arial"/>
          <w:b/>
          <w:sz w:val="20"/>
        </w:rPr>
      </w:pPr>
      <w:r w:rsidRPr="003556BF">
        <w:rPr>
          <w:rFonts w:ascii="Arial" w:hAnsi="Arial" w:cs="Arial"/>
          <w:b/>
          <w:sz w:val="20"/>
        </w:rPr>
        <w:t>Personal</w:t>
      </w:r>
    </w:p>
    <w:p w14:paraId="2D2A175E" w14:textId="77777777" w:rsidR="005339F4" w:rsidRPr="003556BF" w:rsidRDefault="005339F4">
      <w:pPr>
        <w:pStyle w:val="Textkrper2"/>
        <w:spacing w:after="120"/>
        <w:rPr>
          <w:rFonts w:ascii="Arial" w:hAnsi="Arial" w:cs="Arial"/>
          <w:szCs w:val="18"/>
        </w:rPr>
      </w:pPr>
      <w:r w:rsidRPr="003556BF">
        <w:rPr>
          <w:rFonts w:ascii="Arial" w:hAnsi="Arial" w:cs="Arial"/>
          <w:szCs w:val="18"/>
        </w:rPr>
        <w:t>Hinweis: Die Anzahl der Mitarbeiter bezieht sich auf die Personen, die von den Regelungen des M</w:t>
      </w:r>
      <w:r w:rsidR="00561669" w:rsidRPr="003556BF">
        <w:rPr>
          <w:rFonts w:ascii="Arial" w:hAnsi="Arial" w:cs="Arial"/>
          <w:szCs w:val="18"/>
        </w:rPr>
        <w:t>anagement</w:t>
      </w:r>
      <w:r w:rsidRPr="003556BF">
        <w:rPr>
          <w:rFonts w:ascii="Arial" w:hAnsi="Arial" w:cs="Arial"/>
          <w:szCs w:val="18"/>
        </w:rPr>
        <w:t xml:space="preserve">-Systems berührt werden. Dabei sind z.B. auch </w:t>
      </w:r>
      <w:r w:rsidR="00503E49" w:rsidRPr="003556BF">
        <w:rPr>
          <w:rFonts w:ascii="Arial" w:hAnsi="Arial" w:cs="Arial"/>
          <w:szCs w:val="18"/>
        </w:rPr>
        <w:t>Arbeitnehmer nach Arbeitnehmerüberlassungsgesetz (AÜG)</w:t>
      </w:r>
      <w:r w:rsidRPr="003556BF">
        <w:rPr>
          <w:rFonts w:ascii="Arial" w:hAnsi="Arial" w:cs="Arial"/>
          <w:szCs w:val="18"/>
        </w:rPr>
        <w:t xml:space="preserve"> zu berücksichtigen. Teilzeitbeschäftigte Mitarbeiter </w:t>
      </w:r>
      <w:r w:rsidR="00C8306B" w:rsidRPr="003556BF">
        <w:rPr>
          <w:rFonts w:ascii="Arial" w:hAnsi="Arial" w:cs="Arial"/>
          <w:szCs w:val="18"/>
        </w:rPr>
        <w:t xml:space="preserve">und AÜG Mitarbeiter </w:t>
      </w:r>
      <w:r w:rsidRPr="003556BF">
        <w:rPr>
          <w:rFonts w:ascii="Arial" w:hAnsi="Arial" w:cs="Arial"/>
          <w:szCs w:val="18"/>
        </w:rPr>
        <w:t>sind entsprechend ihrer tatsächlichen Arbeitszeit zu bewerten (z.B. 2 Halbtagskräfte wie eine Vollzeitkraft). Über Werkverträge gebundene Mitarbeiter sind nicht zu berücksichtigen.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4570"/>
      </w:tblGrid>
      <w:tr w:rsidR="00AC04DC" w:rsidRPr="003556BF" w14:paraId="2D2A1761" w14:textId="77777777" w:rsidTr="00AC04DC">
        <w:tc>
          <w:tcPr>
            <w:tcW w:w="3227" w:type="dxa"/>
            <w:shd w:val="clear" w:color="auto" w:fill="auto"/>
          </w:tcPr>
          <w:p w14:paraId="2D2A175F" w14:textId="77777777" w:rsidR="00AC04DC" w:rsidRPr="003556BF" w:rsidRDefault="00AC04DC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ind w:left="-113" w:firstLine="100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Anzahl der Mitarbeiter insgesamt: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14:paraId="2D2A1760" w14:textId="7898991C" w:rsidR="00AC04DC" w:rsidRPr="003556BF" w:rsidRDefault="00913226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64" w14:textId="77777777" w:rsidTr="00AC04DC">
        <w:trPr>
          <w:trHeight w:val="237"/>
        </w:trPr>
        <w:tc>
          <w:tcPr>
            <w:tcW w:w="3227" w:type="dxa"/>
            <w:shd w:val="clear" w:color="auto" w:fill="auto"/>
          </w:tcPr>
          <w:p w14:paraId="2D2A1762" w14:textId="77777777" w:rsidR="00AC04DC" w:rsidRPr="003556BF" w:rsidRDefault="00AC04DC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556BF">
              <w:rPr>
                <w:rFonts w:ascii="Arial" w:hAnsi="Arial" w:cs="Arial"/>
                <w:sz w:val="16"/>
                <w:szCs w:val="16"/>
              </w:rPr>
              <w:t>davon tätig in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</w:tcPr>
          <w:p w14:paraId="2D2A1763" w14:textId="4ECE897E" w:rsidR="00AC04DC" w:rsidRPr="003556BF" w:rsidRDefault="00AC04DC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4DC" w:rsidRPr="003556BF" w14:paraId="2D2A1767" w14:textId="77777777" w:rsidTr="00AC04DC">
        <w:tc>
          <w:tcPr>
            <w:tcW w:w="3227" w:type="dxa"/>
            <w:shd w:val="clear" w:color="auto" w:fill="auto"/>
          </w:tcPr>
          <w:p w14:paraId="2D2A1765" w14:textId="77777777" w:rsidR="00AC04DC" w:rsidRPr="003556BF" w:rsidRDefault="00AC04DC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Verwaltung: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14:paraId="2D2A1766" w14:textId="7CAB49B5" w:rsidR="00AC04DC" w:rsidRPr="003556BF" w:rsidRDefault="00913226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6A" w14:textId="77777777" w:rsidTr="00AC04DC">
        <w:tc>
          <w:tcPr>
            <w:tcW w:w="3227" w:type="dxa"/>
            <w:shd w:val="clear" w:color="auto" w:fill="auto"/>
          </w:tcPr>
          <w:p w14:paraId="2D2A1768" w14:textId="77777777" w:rsidR="00AC04DC" w:rsidRPr="003556BF" w:rsidRDefault="00AC04DC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Forschung/Entwicklung: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14:paraId="2D2A1769" w14:textId="39281A8D" w:rsidR="00AC04DC" w:rsidRPr="003556BF" w:rsidRDefault="00913226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6D" w14:textId="77777777" w:rsidTr="00AC04DC">
        <w:tc>
          <w:tcPr>
            <w:tcW w:w="3227" w:type="dxa"/>
            <w:shd w:val="clear" w:color="auto" w:fill="auto"/>
          </w:tcPr>
          <w:p w14:paraId="2D2A176B" w14:textId="77777777" w:rsidR="00AC04DC" w:rsidRPr="003556BF" w:rsidRDefault="00AC04DC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Konstruktion: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14:paraId="2D2A176C" w14:textId="62357D8B" w:rsidR="00AC04DC" w:rsidRPr="003556BF" w:rsidRDefault="00913226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70" w14:textId="77777777" w:rsidTr="00AC04DC">
        <w:tc>
          <w:tcPr>
            <w:tcW w:w="3227" w:type="dxa"/>
            <w:shd w:val="clear" w:color="auto" w:fill="auto"/>
          </w:tcPr>
          <w:p w14:paraId="2D2A176E" w14:textId="77777777" w:rsidR="00AC04DC" w:rsidRPr="003556BF" w:rsidRDefault="00AC04DC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Fertigung: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14:paraId="2D2A176F" w14:textId="3C8EABA4" w:rsidR="00AC04DC" w:rsidRPr="003556BF" w:rsidRDefault="00913226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73" w14:textId="77777777" w:rsidTr="00AC04DC">
        <w:tc>
          <w:tcPr>
            <w:tcW w:w="3227" w:type="dxa"/>
            <w:shd w:val="clear" w:color="auto" w:fill="auto"/>
          </w:tcPr>
          <w:p w14:paraId="2D2A1771" w14:textId="77777777" w:rsidR="00AC04DC" w:rsidRPr="003556BF" w:rsidRDefault="00AC04DC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Montage: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14:paraId="2D2A1772" w14:textId="7AFE785A" w:rsidR="00AC04DC" w:rsidRPr="003556BF" w:rsidRDefault="00913226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76" w14:textId="77777777" w:rsidTr="00AC04DC">
        <w:tc>
          <w:tcPr>
            <w:tcW w:w="3227" w:type="dxa"/>
            <w:shd w:val="clear" w:color="auto" w:fill="auto"/>
          </w:tcPr>
          <w:p w14:paraId="2D2A1774" w14:textId="77777777" w:rsidR="00AC04DC" w:rsidRPr="003556BF" w:rsidRDefault="00AC04DC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Qualitätswesen: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14:paraId="2D2A1775" w14:textId="57AF2EED" w:rsidR="00AC04DC" w:rsidRPr="003556BF" w:rsidRDefault="00913226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4DC" w:rsidRPr="003556BF" w14:paraId="2D2A1779" w14:textId="77777777" w:rsidTr="00AC04DC">
        <w:tc>
          <w:tcPr>
            <w:tcW w:w="3227" w:type="dxa"/>
            <w:shd w:val="clear" w:color="auto" w:fill="auto"/>
          </w:tcPr>
          <w:p w14:paraId="2D2A1777" w14:textId="77777777" w:rsidR="00AC04DC" w:rsidRPr="003556BF" w:rsidRDefault="00AC04DC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8"/>
                <w:szCs w:val="18"/>
              </w:rPr>
              <w:t>Mitarbeiter nach AÜG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14:paraId="2D2A1778" w14:textId="29A44944" w:rsidR="00AC04DC" w:rsidRPr="003556BF" w:rsidRDefault="00913226" w:rsidP="00913226">
            <w:pPr>
              <w:tabs>
                <w:tab w:val="left" w:pos="4537"/>
                <w:tab w:val="left" w:leader="underscore" w:pos="7372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2A177A" w14:textId="77777777" w:rsidR="005339F4" w:rsidRPr="003556BF" w:rsidRDefault="005339F4" w:rsidP="0088188F">
      <w:pPr>
        <w:tabs>
          <w:tab w:val="left" w:pos="4537"/>
          <w:tab w:val="left" w:leader="underscore" w:pos="7372"/>
        </w:tabs>
        <w:spacing w:before="240" w:after="120" w:line="240" w:lineRule="auto"/>
        <w:rPr>
          <w:rFonts w:ascii="Arial" w:hAnsi="Arial" w:cs="Arial"/>
          <w:sz w:val="12"/>
        </w:rPr>
      </w:pPr>
      <w:r w:rsidRPr="003556BF">
        <w:rPr>
          <w:rFonts w:ascii="Arial" w:hAnsi="Arial" w:cs="Arial"/>
          <w:b/>
          <w:sz w:val="20"/>
        </w:rPr>
        <w:t>Unterhält die Organisation Niederlassungen</w:t>
      </w:r>
      <w:r w:rsidR="002B208B" w:rsidRPr="003556BF">
        <w:rPr>
          <w:rFonts w:ascii="Arial" w:hAnsi="Arial" w:cs="Arial"/>
          <w:b/>
          <w:sz w:val="20"/>
        </w:rPr>
        <w:t>/Betriebsstätten</w:t>
      </w:r>
      <w:r w:rsidR="00326EFD" w:rsidRPr="003556BF">
        <w:rPr>
          <w:rFonts w:ascii="Arial" w:hAnsi="Arial" w:cs="Arial"/>
          <w:b/>
          <w:sz w:val="20"/>
        </w:rPr>
        <w:t>/Produktionsstätten</w:t>
      </w:r>
      <w:r w:rsidR="00326DD9" w:rsidRPr="003556BF">
        <w:rPr>
          <w:rFonts w:ascii="Arial" w:hAnsi="Arial" w:cs="Arial"/>
          <w:b/>
          <w:sz w:val="20"/>
        </w:rPr>
        <w:t>?</w:t>
      </w:r>
      <w:r w:rsidR="00102E60" w:rsidRPr="003556BF">
        <w:rPr>
          <w:rFonts w:ascii="Arial" w:hAnsi="Arial" w:cs="Arial"/>
          <w:b/>
          <w:sz w:val="20"/>
        </w:rPr>
        <w:br/>
      </w:r>
      <w:r w:rsidR="003C24F6" w:rsidRPr="003556BF">
        <w:rPr>
          <w:rFonts w:ascii="Arial" w:hAnsi="Arial" w:cs="Arial"/>
          <w:sz w:val="16"/>
        </w:rPr>
        <w:t>(Angabe nur erforderlich</w:t>
      </w:r>
      <w:r w:rsidR="00CE3C55" w:rsidRPr="003556BF">
        <w:rPr>
          <w:rFonts w:ascii="Arial" w:hAnsi="Arial" w:cs="Arial"/>
          <w:sz w:val="16"/>
        </w:rPr>
        <w:t>,</w:t>
      </w:r>
      <w:r w:rsidR="003C24F6" w:rsidRPr="003556BF">
        <w:rPr>
          <w:rFonts w:ascii="Arial" w:hAnsi="Arial" w:cs="Arial"/>
          <w:sz w:val="16"/>
        </w:rPr>
        <w:t xml:space="preserve"> falls diese in das Zertifizierungsver</w:t>
      </w:r>
      <w:r w:rsidR="00B24089" w:rsidRPr="003556BF">
        <w:rPr>
          <w:rFonts w:ascii="Arial" w:hAnsi="Arial" w:cs="Arial"/>
          <w:sz w:val="16"/>
        </w:rPr>
        <w:t>fahren einbezogen werden sollen</w:t>
      </w:r>
      <w:r w:rsidR="00360F91" w:rsidRPr="003556BF">
        <w:rPr>
          <w:rFonts w:ascii="Arial" w:hAnsi="Arial" w:cs="Arial"/>
          <w:sz w:val="16"/>
        </w:rPr>
        <w:t>.</w:t>
      </w:r>
      <w:r w:rsidR="003C24F6" w:rsidRPr="003556BF">
        <w:rPr>
          <w:rFonts w:ascii="Arial" w:hAnsi="Arial" w:cs="Arial"/>
          <w:sz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52"/>
        <w:gridCol w:w="1026"/>
      </w:tblGrid>
      <w:tr w:rsidR="006C3CC8" w:rsidRPr="003556BF" w14:paraId="2D2A177D" w14:textId="77777777" w:rsidTr="00AA6335">
        <w:tc>
          <w:tcPr>
            <w:tcW w:w="2660" w:type="dxa"/>
            <w:shd w:val="clear" w:color="auto" w:fill="auto"/>
            <w:vAlign w:val="center"/>
          </w:tcPr>
          <w:p w14:paraId="6CC65CA0" w14:textId="32985635" w:rsidR="006C3CC8" w:rsidRPr="003556BF" w:rsidRDefault="006C3CC8" w:rsidP="00913226">
            <w:pPr>
              <w:tabs>
                <w:tab w:val="left" w:pos="3402"/>
                <w:tab w:val="left" w:leader="underscore" w:pos="5103"/>
                <w:tab w:val="left" w:pos="6300"/>
              </w:tabs>
              <w:spacing w:before="40" w:after="4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55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226"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226"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226"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2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 (Bitte Anzahl angeben</w:t>
            </w:r>
            <w:r w:rsidRPr="003556B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2A177B" w14:textId="473173E9" w:rsidR="006C3CC8" w:rsidRPr="003556BF" w:rsidRDefault="00913226" w:rsidP="00913226">
            <w:pPr>
              <w:tabs>
                <w:tab w:val="left" w:pos="3402"/>
                <w:tab w:val="left" w:leader="underscore" w:pos="5103"/>
                <w:tab w:val="left" w:pos="6300"/>
              </w:tabs>
              <w:spacing w:before="40" w:after="4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D2A177C" w14:textId="10E7EB73" w:rsidR="006C3CC8" w:rsidRPr="003556BF" w:rsidRDefault="00913226" w:rsidP="00913226">
            <w:pPr>
              <w:tabs>
                <w:tab w:val="left" w:pos="3402"/>
                <w:tab w:val="left" w:leader="underscore" w:pos="5103"/>
                <w:tab w:val="left" w:pos="630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C3CC8" w:rsidRPr="003556BF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14:paraId="2D2A177E" w14:textId="77777777" w:rsidR="005339F4" w:rsidRPr="003556BF" w:rsidRDefault="005339F4" w:rsidP="00AA6335">
      <w:pPr>
        <w:tabs>
          <w:tab w:val="left" w:pos="4537"/>
          <w:tab w:val="left" w:leader="underscore" w:pos="7372"/>
        </w:tabs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3556BF">
        <w:rPr>
          <w:rFonts w:ascii="Arial" w:hAnsi="Arial" w:cs="Arial"/>
          <w:b/>
          <w:sz w:val="20"/>
        </w:rPr>
        <w:t>Bitte teilen Sie uns die Firmierungen und Anschriften der Niederlassungen</w:t>
      </w:r>
      <w:r w:rsidR="00CC1580" w:rsidRPr="003556BF">
        <w:rPr>
          <w:rFonts w:ascii="Arial" w:hAnsi="Arial" w:cs="Arial"/>
          <w:b/>
          <w:sz w:val="20"/>
        </w:rPr>
        <w:t xml:space="preserve">/Betriebsstätten/Produktionsstätten </w:t>
      </w:r>
      <w:r w:rsidRPr="003556BF">
        <w:rPr>
          <w:rFonts w:ascii="Arial" w:hAnsi="Arial" w:cs="Arial"/>
          <w:b/>
          <w:sz w:val="20"/>
        </w:rPr>
        <w:t>mit</w:t>
      </w:r>
      <w:r w:rsidR="00CC1580" w:rsidRPr="003556BF">
        <w:rPr>
          <w:rFonts w:ascii="Arial" w:hAnsi="Arial" w:cs="Arial"/>
          <w:b/>
          <w:sz w:val="20"/>
        </w:rPr>
        <w:t xml:space="preserve"> (ggf. Liste als Anlage).</w:t>
      </w:r>
      <w:r w:rsidRPr="003556BF">
        <w:rPr>
          <w:rFonts w:ascii="Arial" w:hAnsi="Arial" w:cs="Arial"/>
          <w:sz w:val="23"/>
          <w:szCs w:val="23"/>
        </w:rPr>
        <w:br/>
      </w:r>
      <w:r w:rsidRPr="003556BF">
        <w:rPr>
          <w:rFonts w:ascii="Arial" w:hAnsi="Arial" w:cs="Arial"/>
          <w:sz w:val="16"/>
          <w:szCs w:val="16"/>
        </w:rPr>
        <w:t>(</w:t>
      </w:r>
      <w:r w:rsidR="00360F91" w:rsidRPr="003556BF">
        <w:rPr>
          <w:rFonts w:ascii="Arial" w:hAnsi="Arial" w:cs="Arial"/>
          <w:sz w:val="16"/>
          <w:szCs w:val="16"/>
        </w:rPr>
        <w:t>E</w:t>
      </w:r>
      <w:r w:rsidRPr="003556BF">
        <w:rPr>
          <w:rFonts w:ascii="Arial" w:hAnsi="Arial" w:cs="Arial"/>
          <w:sz w:val="16"/>
          <w:szCs w:val="16"/>
        </w:rPr>
        <w:t>ntfällt bei Organisationen ohne Niederlassungen</w:t>
      </w:r>
      <w:r w:rsidR="00360F91" w:rsidRPr="003556BF">
        <w:rPr>
          <w:rFonts w:ascii="Arial" w:hAnsi="Arial" w:cs="Arial"/>
          <w:sz w:val="16"/>
          <w:szCs w:val="16"/>
        </w:rPr>
        <w:t>.</w:t>
      </w:r>
      <w:r w:rsidRPr="003556BF">
        <w:rPr>
          <w:rFonts w:ascii="Arial" w:hAnsi="Arial" w:cs="Arial"/>
          <w:sz w:val="16"/>
          <w:szCs w:val="16"/>
        </w:rPr>
        <w:t>)</w:t>
      </w:r>
    </w:p>
    <w:p w14:paraId="2D2A177F" w14:textId="61EC8DF6" w:rsidR="005339F4" w:rsidRPr="003556BF" w:rsidRDefault="005339F4" w:rsidP="009120A1">
      <w:pPr>
        <w:pStyle w:val="Textkrper"/>
        <w:tabs>
          <w:tab w:val="clear" w:pos="0"/>
          <w:tab w:val="clear" w:pos="9630"/>
          <w:tab w:val="left" w:pos="4537"/>
          <w:tab w:val="left" w:leader="underscore" w:pos="7372"/>
        </w:tabs>
        <w:spacing w:before="240" w:after="120" w:line="240" w:lineRule="auto"/>
        <w:rPr>
          <w:rFonts w:ascii="Arial" w:hAnsi="Arial" w:cs="Arial"/>
          <w:b w:val="0"/>
          <w:sz w:val="16"/>
          <w:szCs w:val="16"/>
        </w:rPr>
      </w:pPr>
      <w:r w:rsidRPr="003556BF">
        <w:rPr>
          <w:rFonts w:ascii="Arial" w:hAnsi="Arial" w:cs="Arial"/>
          <w:sz w:val="20"/>
        </w:rPr>
        <w:lastRenderedPageBreak/>
        <w:t>Bitte legen Sie uns eine Aufschlüsselung des Personals mit Zuordnung zu den Niederlassungen</w:t>
      </w:r>
      <w:r w:rsidR="009723C3" w:rsidRPr="003556BF">
        <w:rPr>
          <w:rFonts w:ascii="Arial" w:hAnsi="Arial" w:cs="Arial"/>
          <w:sz w:val="20"/>
        </w:rPr>
        <w:t>/</w:t>
      </w:r>
      <w:r w:rsidR="0005551C" w:rsidRPr="003556BF">
        <w:rPr>
          <w:rFonts w:ascii="Arial" w:hAnsi="Arial" w:cs="Arial"/>
          <w:sz w:val="20"/>
        </w:rPr>
        <w:br/>
      </w:r>
      <w:r w:rsidR="009723C3" w:rsidRPr="003556BF">
        <w:rPr>
          <w:rFonts w:ascii="Arial" w:hAnsi="Arial" w:cs="Arial"/>
          <w:sz w:val="20"/>
        </w:rPr>
        <w:t xml:space="preserve">Betriebsstätten/Produktionsstätten </w:t>
      </w:r>
      <w:r w:rsidR="0005551C" w:rsidRPr="003556BF">
        <w:rPr>
          <w:rFonts w:ascii="Arial" w:hAnsi="Arial" w:cs="Arial"/>
          <w:sz w:val="20"/>
        </w:rPr>
        <w:t>(ggf. Liste als Anlage)</w:t>
      </w:r>
      <w:r w:rsidRPr="003556BF">
        <w:rPr>
          <w:rFonts w:ascii="Arial" w:hAnsi="Arial" w:cs="Arial"/>
          <w:sz w:val="20"/>
        </w:rPr>
        <w:t xml:space="preserve"> </w:t>
      </w:r>
      <w:r w:rsidR="006C3CC8">
        <w:rPr>
          <w:rFonts w:ascii="Arial" w:hAnsi="Arial" w:cs="Arial"/>
          <w:sz w:val="20"/>
        </w:rPr>
        <w:t>dar</w:t>
      </w:r>
      <w:r w:rsidRPr="003556BF">
        <w:rPr>
          <w:rFonts w:ascii="Arial" w:hAnsi="Arial" w:cs="Arial"/>
          <w:sz w:val="20"/>
        </w:rPr>
        <w:t>.</w:t>
      </w:r>
      <w:r w:rsidRPr="003556BF">
        <w:rPr>
          <w:rFonts w:ascii="Arial" w:hAnsi="Arial" w:cs="Arial"/>
          <w:sz w:val="23"/>
          <w:szCs w:val="23"/>
        </w:rPr>
        <w:t xml:space="preserve"> </w:t>
      </w:r>
      <w:r w:rsidR="00360F91" w:rsidRPr="003556BF">
        <w:rPr>
          <w:rFonts w:ascii="Arial" w:hAnsi="Arial" w:cs="Arial"/>
          <w:b w:val="0"/>
          <w:sz w:val="16"/>
          <w:szCs w:val="16"/>
        </w:rPr>
        <w:t>(E</w:t>
      </w:r>
      <w:r w:rsidRPr="003556BF">
        <w:rPr>
          <w:rFonts w:ascii="Arial" w:hAnsi="Arial" w:cs="Arial"/>
          <w:b w:val="0"/>
          <w:sz w:val="16"/>
          <w:szCs w:val="16"/>
        </w:rPr>
        <w:t>ntfällt bei Organisationen ohne Niederlassungen</w:t>
      </w:r>
      <w:r w:rsidR="00360F91" w:rsidRPr="003556BF">
        <w:rPr>
          <w:rFonts w:ascii="Arial" w:hAnsi="Arial" w:cs="Arial"/>
          <w:b w:val="0"/>
          <w:sz w:val="16"/>
          <w:szCs w:val="16"/>
        </w:rPr>
        <w:t>.</w:t>
      </w:r>
      <w:r w:rsidRPr="003556BF">
        <w:rPr>
          <w:rFonts w:ascii="Arial" w:hAnsi="Arial" w:cs="Arial"/>
          <w:b w:val="0"/>
          <w:sz w:val="16"/>
          <w:szCs w:val="16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688"/>
      </w:tblGrid>
      <w:tr w:rsidR="006C3CC8" w:rsidRPr="003556BF" w14:paraId="2D2A1781" w14:textId="77777777" w:rsidTr="00913226">
        <w:tc>
          <w:tcPr>
            <w:tcW w:w="8789" w:type="dxa"/>
            <w:gridSpan w:val="2"/>
            <w:shd w:val="clear" w:color="auto" w:fill="auto"/>
            <w:vAlign w:val="center"/>
          </w:tcPr>
          <w:p w14:paraId="2D2A1780" w14:textId="47B956E4" w:rsidR="006C3CC8" w:rsidRPr="003556BF" w:rsidRDefault="00913226" w:rsidP="00913226">
            <w:pPr>
              <w:tabs>
                <w:tab w:val="left" w:pos="3402"/>
                <w:tab w:val="left" w:leader="underscore" w:pos="5103"/>
                <w:tab w:val="left" w:pos="6300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3CC8" w:rsidRPr="003556BF" w14:paraId="394C609C" w14:textId="77777777" w:rsidTr="00913226">
        <w:tc>
          <w:tcPr>
            <w:tcW w:w="1101" w:type="dxa"/>
            <w:shd w:val="clear" w:color="auto" w:fill="auto"/>
            <w:vAlign w:val="center"/>
          </w:tcPr>
          <w:p w14:paraId="38CFC16B" w14:textId="3194A13D" w:rsidR="006C3CC8" w:rsidRDefault="00913226" w:rsidP="00913226">
            <w:pPr>
              <w:tabs>
                <w:tab w:val="left" w:pos="3402"/>
                <w:tab w:val="left" w:leader="underscore" w:pos="5103"/>
                <w:tab w:val="left" w:pos="6300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C3CC8" w:rsidRPr="003556BF">
              <w:rPr>
                <w:rFonts w:ascii="Arial" w:hAnsi="Arial" w:cs="Arial"/>
                <w:sz w:val="18"/>
                <w:szCs w:val="18"/>
              </w:rPr>
              <w:t>Anlage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153BFC57" w14:textId="7030A503" w:rsidR="006C3CC8" w:rsidRPr="006C3CC8" w:rsidRDefault="00913226" w:rsidP="00913226">
            <w:pPr>
              <w:tabs>
                <w:tab w:val="left" w:pos="3402"/>
                <w:tab w:val="left" w:leader="underscore" w:pos="5103"/>
                <w:tab w:val="left" w:pos="630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2A1782" w14:textId="68EC33B1" w:rsidR="005F3CD4" w:rsidRPr="003556BF" w:rsidRDefault="005F3CD4" w:rsidP="003556BF">
      <w:pPr>
        <w:pStyle w:val="berschrift2"/>
        <w:rPr>
          <w:rFonts w:ascii="Arial" w:hAnsi="Arial" w:cs="Arial"/>
          <w:sz w:val="20"/>
        </w:rPr>
      </w:pPr>
      <w:r w:rsidRPr="003556BF">
        <w:rPr>
          <w:rFonts w:ascii="Arial" w:hAnsi="Arial" w:cs="Arial"/>
          <w:sz w:val="20"/>
        </w:rPr>
        <w:t>Wir</w:t>
      </w:r>
      <w:r w:rsidR="00202749" w:rsidRPr="003556BF">
        <w:rPr>
          <w:rFonts w:ascii="Arial" w:hAnsi="Arial" w:cs="Arial"/>
          <w:sz w:val="20"/>
        </w:rPr>
        <w:t>d</w:t>
      </w:r>
      <w:r w:rsidRPr="003556BF">
        <w:rPr>
          <w:rFonts w:ascii="Arial" w:hAnsi="Arial" w:cs="Arial"/>
          <w:sz w:val="20"/>
        </w:rPr>
        <w:t xml:space="preserve"> im Unternehmen bzw. den Niederlassungen/Betriebsstätten/Produktionsstätten im Schichtbetrieb gearbeitet?</w:t>
      </w:r>
    </w:p>
    <w:p w14:paraId="2D2A1783" w14:textId="4C229218" w:rsidR="005F3CD4" w:rsidRPr="003556BF" w:rsidRDefault="00913226" w:rsidP="003556BF">
      <w:pPr>
        <w:pStyle w:val="berschrift4"/>
        <w:spacing w:before="0"/>
        <w:rPr>
          <w:rFonts w:ascii="Arial" w:hAnsi="Arial" w:cs="Arial"/>
          <w:sz w:val="20"/>
        </w:rPr>
      </w:pPr>
      <w:r w:rsidRPr="006C2A1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C2A13">
        <w:rPr>
          <w:rFonts w:ascii="Arial" w:hAnsi="Arial" w:cs="Arial"/>
          <w:sz w:val="18"/>
          <w:szCs w:val="18"/>
        </w:rPr>
        <w:instrText xml:space="preserve"> FORMCHECKBOX </w:instrText>
      </w:r>
      <w:r w:rsidR="009D3682">
        <w:rPr>
          <w:rFonts w:ascii="Arial" w:hAnsi="Arial" w:cs="Arial"/>
          <w:sz w:val="18"/>
          <w:szCs w:val="18"/>
        </w:rPr>
      </w:r>
      <w:r w:rsidR="009D3682">
        <w:rPr>
          <w:rFonts w:ascii="Arial" w:hAnsi="Arial" w:cs="Arial"/>
          <w:sz w:val="18"/>
          <w:szCs w:val="18"/>
        </w:rPr>
        <w:fldChar w:fldCharType="separate"/>
      </w:r>
      <w:r w:rsidRPr="006C2A13">
        <w:rPr>
          <w:rFonts w:ascii="Arial" w:hAnsi="Arial" w:cs="Arial"/>
          <w:sz w:val="18"/>
          <w:szCs w:val="18"/>
        </w:rPr>
        <w:fldChar w:fldCharType="end"/>
      </w:r>
      <w:r w:rsidR="00AA6335">
        <w:rPr>
          <w:rFonts w:ascii="Arial" w:hAnsi="Arial" w:cs="Arial"/>
          <w:sz w:val="22"/>
          <w:szCs w:val="22"/>
        </w:rPr>
        <w:t xml:space="preserve"> </w:t>
      </w:r>
      <w:r w:rsidR="005F3CD4" w:rsidRPr="003556BF">
        <w:rPr>
          <w:rFonts w:ascii="Arial" w:hAnsi="Arial" w:cs="Arial"/>
          <w:sz w:val="20"/>
        </w:rPr>
        <w:t xml:space="preserve"> Nein</w:t>
      </w:r>
    </w:p>
    <w:p w14:paraId="2D2A1784" w14:textId="4CA5BA5D" w:rsidR="005F3CD4" w:rsidRPr="003556BF" w:rsidRDefault="00913226" w:rsidP="003556BF">
      <w:pPr>
        <w:pStyle w:val="berschrift4"/>
        <w:spacing w:before="0"/>
        <w:rPr>
          <w:rFonts w:ascii="Arial" w:hAnsi="Arial" w:cs="Arial"/>
          <w:sz w:val="20"/>
        </w:rPr>
      </w:pPr>
      <w:r w:rsidRPr="006C2A1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C2A13">
        <w:rPr>
          <w:rFonts w:ascii="Arial" w:hAnsi="Arial" w:cs="Arial"/>
          <w:sz w:val="18"/>
          <w:szCs w:val="18"/>
        </w:rPr>
        <w:instrText xml:space="preserve"> FORMCHECKBOX </w:instrText>
      </w:r>
      <w:r w:rsidR="009D3682">
        <w:rPr>
          <w:rFonts w:ascii="Arial" w:hAnsi="Arial" w:cs="Arial"/>
          <w:sz w:val="18"/>
          <w:szCs w:val="18"/>
        </w:rPr>
      </w:r>
      <w:r w:rsidR="009D3682">
        <w:rPr>
          <w:rFonts w:ascii="Arial" w:hAnsi="Arial" w:cs="Arial"/>
          <w:sz w:val="18"/>
          <w:szCs w:val="18"/>
        </w:rPr>
        <w:fldChar w:fldCharType="separate"/>
      </w:r>
      <w:r w:rsidRPr="006C2A13">
        <w:rPr>
          <w:rFonts w:ascii="Arial" w:hAnsi="Arial" w:cs="Arial"/>
          <w:sz w:val="18"/>
          <w:szCs w:val="18"/>
        </w:rPr>
        <w:fldChar w:fldCharType="end"/>
      </w:r>
      <w:r w:rsidR="00AA6335" w:rsidRPr="003556BF">
        <w:rPr>
          <w:rFonts w:ascii="Arial" w:hAnsi="Arial" w:cs="Arial"/>
          <w:sz w:val="20"/>
        </w:rPr>
        <w:t xml:space="preserve"> </w:t>
      </w:r>
      <w:r w:rsidR="00AA6335">
        <w:rPr>
          <w:rFonts w:ascii="Arial" w:hAnsi="Arial" w:cs="Arial"/>
          <w:sz w:val="20"/>
        </w:rPr>
        <w:t xml:space="preserve"> </w:t>
      </w:r>
      <w:r w:rsidR="005F3CD4" w:rsidRPr="003556BF">
        <w:rPr>
          <w:rFonts w:ascii="Arial" w:hAnsi="Arial" w:cs="Arial"/>
          <w:sz w:val="20"/>
        </w:rPr>
        <w:t xml:space="preserve">Ja, bitte geben Sie die Anzahl der üblichen Schichten </w:t>
      </w:r>
      <w:r w:rsidR="00712AF5" w:rsidRPr="003556BF">
        <w:rPr>
          <w:rFonts w:ascii="Arial" w:hAnsi="Arial" w:cs="Arial"/>
          <w:sz w:val="20"/>
        </w:rPr>
        <w:t>g</w:t>
      </w:r>
      <w:r w:rsidR="005F3CD4" w:rsidRPr="003556BF">
        <w:rPr>
          <w:rFonts w:ascii="Arial" w:hAnsi="Arial" w:cs="Arial"/>
          <w:sz w:val="20"/>
        </w:rPr>
        <w:t xml:space="preserve">etrennt nach </w:t>
      </w:r>
      <w:r w:rsidR="00CB08B8">
        <w:rPr>
          <w:rFonts w:ascii="Arial" w:hAnsi="Arial" w:cs="Arial"/>
          <w:sz w:val="20"/>
        </w:rPr>
        <w:br/>
        <w:t xml:space="preserve">      </w:t>
      </w:r>
      <w:r w:rsidR="005F3CD4" w:rsidRPr="003556BF">
        <w:rPr>
          <w:rFonts w:ascii="Arial" w:hAnsi="Arial" w:cs="Arial"/>
          <w:sz w:val="20"/>
        </w:rPr>
        <w:t>Niederlassungen/Betriebsstätten/Produktionsstätten an</w:t>
      </w:r>
      <w:r w:rsidR="00AE1A34" w:rsidRPr="003556BF">
        <w:rPr>
          <w:rFonts w:ascii="Arial" w:hAnsi="Arial" w:cs="Arial"/>
          <w:sz w:val="20"/>
        </w:rPr>
        <w:t>.</w:t>
      </w:r>
    </w:p>
    <w:p w14:paraId="2D2A1785" w14:textId="77777777" w:rsidR="005339F4" w:rsidRPr="003556BF" w:rsidRDefault="005339F4" w:rsidP="009120A1">
      <w:pPr>
        <w:pStyle w:val="berschrift2"/>
        <w:spacing w:after="120"/>
        <w:rPr>
          <w:rFonts w:ascii="Arial" w:hAnsi="Arial" w:cs="Arial"/>
          <w:sz w:val="20"/>
        </w:rPr>
      </w:pPr>
      <w:r w:rsidRPr="003556BF">
        <w:rPr>
          <w:rFonts w:ascii="Arial" w:hAnsi="Arial" w:cs="Arial"/>
          <w:sz w:val="20"/>
        </w:rPr>
        <w:t>In welcher Sprache soll das Audit durchgeführt werden</w:t>
      </w:r>
      <w:r w:rsidR="00326DD9" w:rsidRPr="003556BF">
        <w:rPr>
          <w:rFonts w:ascii="Arial" w:hAnsi="Arial" w:cs="Arial"/>
          <w:sz w:val="20"/>
        </w:rPr>
        <w:t>?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86"/>
        <w:gridCol w:w="2300"/>
        <w:gridCol w:w="4536"/>
      </w:tblGrid>
      <w:tr w:rsidR="006C3CC8" w:rsidRPr="006C3CC8" w14:paraId="2D2A1788" w14:textId="77777777" w:rsidTr="00913226">
        <w:tc>
          <w:tcPr>
            <w:tcW w:w="2486" w:type="dxa"/>
            <w:shd w:val="clear" w:color="auto" w:fill="auto"/>
            <w:vAlign w:val="center"/>
          </w:tcPr>
          <w:p w14:paraId="2D2A1786" w14:textId="31029226" w:rsidR="006C3CC8" w:rsidRPr="006C3CC8" w:rsidRDefault="00913226" w:rsidP="00913226">
            <w:pPr>
              <w:tabs>
                <w:tab w:val="left" w:pos="3402"/>
                <w:tab w:val="left" w:leader="underscore" w:pos="5103"/>
                <w:tab w:val="left" w:pos="63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56BF">
              <w:rPr>
                <w:rFonts w:ascii="Arial" w:hAnsi="Arial" w:cs="Arial"/>
                <w:sz w:val="20"/>
              </w:rPr>
              <w:t xml:space="preserve"> </w:t>
            </w:r>
            <w:r w:rsidR="006C3CC8" w:rsidRPr="006C3CC8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4D14F30" w14:textId="7F4198E5" w:rsidR="006C3CC8" w:rsidRPr="006C3CC8" w:rsidRDefault="00913226" w:rsidP="00913226">
            <w:pPr>
              <w:tabs>
                <w:tab w:val="left" w:pos="3402"/>
                <w:tab w:val="left" w:leader="underscore" w:pos="5103"/>
                <w:tab w:val="left" w:pos="63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3682">
              <w:rPr>
                <w:rFonts w:ascii="Arial" w:hAnsi="Arial" w:cs="Arial"/>
                <w:sz w:val="18"/>
                <w:szCs w:val="18"/>
              </w:rPr>
            </w:r>
            <w:r w:rsidR="009D36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A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56BF">
              <w:rPr>
                <w:rFonts w:ascii="Arial" w:hAnsi="Arial" w:cs="Arial"/>
                <w:sz w:val="20"/>
              </w:rPr>
              <w:t xml:space="preserve"> </w:t>
            </w:r>
            <w:r w:rsidR="006C3CC8" w:rsidRPr="006C3CC8">
              <w:rPr>
                <w:rFonts w:ascii="Arial" w:hAnsi="Arial" w:cs="Arial"/>
                <w:sz w:val="18"/>
                <w:szCs w:val="18"/>
              </w:rPr>
              <w:t>andere, bitte angeben: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2A1787" w14:textId="36D9FE46" w:rsidR="006C3CC8" w:rsidRPr="006C3CC8" w:rsidRDefault="00913226" w:rsidP="00913226">
            <w:pPr>
              <w:tabs>
                <w:tab w:val="left" w:pos="3402"/>
                <w:tab w:val="left" w:leader="underscore" w:pos="5103"/>
                <w:tab w:val="left" w:pos="6300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22B9209" w14:textId="282073CF" w:rsidR="0053220C" w:rsidRPr="00215578" w:rsidRDefault="0053220C" w:rsidP="00AA633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sectPr w:rsidR="0053220C" w:rsidRPr="00215578" w:rsidSect="00E07D8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851" w:bottom="851" w:left="1247" w:header="1134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DDE19" w14:textId="77777777" w:rsidR="00BF0D27" w:rsidRDefault="00BF0D27">
      <w:r>
        <w:separator/>
      </w:r>
    </w:p>
  </w:endnote>
  <w:endnote w:type="continuationSeparator" w:id="0">
    <w:p w14:paraId="588DCB22" w14:textId="77777777" w:rsidR="00BF0D27" w:rsidRDefault="00BF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17B1" w14:textId="7694B611" w:rsidR="00E40B36" w:rsidRDefault="004B5EED" w:rsidP="00C82707">
    <w:pPr>
      <w:pStyle w:val="Fuzeile"/>
      <w:tabs>
        <w:tab w:val="clear" w:pos="4860"/>
        <w:tab w:val="clear" w:pos="8080"/>
        <w:tab w:val="left" w:pos="7655"/>
      </w:tabs>
    </w:pPr>
    <w:r w:rsidRPr="00D003DE">
      <w:rPr>
        <w:noProof/>
      </w:rPr>
      <w:fldChar w:fldCharType="begin"/>
    </w:r>
    <w:r w:rsidRPr="00D003DE">
      <w:rPr>
        <w:noProof/>
      </w:rPr>
      <w:instrText xml:space="preserve"> FILENAME \* MERGEFORMAT </w:instrText>
    </w:r>
    <w:r w:rsidRPr="00D003DE">
      <w:rPr>
        <w:noProof/>
      </w:rPr>
      <w:fldChar w:fldCharType="separate"/>
    </w:r>
    <w:r w:rsidR="00C82707" w:rsidRPr="00C82707">
      <w:rPr>
        <w:noProof/>
        <w:color w:val="000000"/>
      </w:rPr>
      <w:t>SLVDU-AZ-I FB010</w:t>
    </w:r>
    <w:r w:rsidR="009E676D">
      <w:rPr>
        <w:noProof/>
        <w:color w:val="000000"/>
      </w:rPr>
      <w:t>D</w:t>
    </w:r>
    <w:r w:rsidR="00C82707" w:rsidRPr="00C82707">
      <w:rPr>
        <w:noProof/>
        <w:color w:val="000000"/>
      </w:rPr>
      <w:t>_</w:t>
    </w:r>
    <w:r w:rsidR="00C82707">
      <w:rPr>
        <w:noProof/>
      </w:rPr>
      <w:t>Auftrag_Bauprodukte_AllgemeineAngaben.docx</w:t>
    </w:r>
    <w:r w:rsidRPr="00D003DE">
      <w:rPr>
        <w:noProof/>
      </w:rPr>
      <w:fldChar w:fldCharType="end"/>
    </w:r>
    <w:r w:rsidR="00543FAD" w:rsidRPr="00D003DE">
      <w:tab/>
    </w:r>
    <w:r w:rsidR="00DB679E" w:rsidRPr="00D003DE">
      <w:tab/>
    </w:r>
    <w:r w:rsidR="00E40B36" w:rsidRPr="00D003DE">
      <w:t xml:space="preserve">Seite </w:t>
    </w:r>
    <w:r w:rsidR="00E40B36" w:rsidRPr="00D003DE">
      <w:fldChar w:fldCharType="begin"/>
    </w:r>
    <w:r w:rsidR="00E40B36" w:rsidRPr="00D003DE">
      <w:instrText xml:space="preserve">PAGE </w:instrText>
    </w:r>
    <w:r w:rsidR="00E40B36" w:rsidRPr="00D003DE">
      <w:fldChar w:fldCharType="separate"/>
    </w:r>
    <w:r w:rsidR="009D3682">
      <w:rPr>
        <w:noProof/>
      </w:rPr>
      <w:t>2</w:t>
    </w:r>
    <w:r w:rsidR="00E40B36" w:rsidRPr="00D003DE">
      <w:fldChar w:fldCharType="end"/>
    </w:r>
    <w:r w:rsidR="00E40B36" w:rsidRPr="00D003DE">
      <w:t xml:space="preserve"> von </w:t>
    </w:r>
    <w:r w:rsidR="009D3682">
      <w:fldChar w:fldCharType="begin"/>
    </w:r>
    <w:r w:rsidR="009D3682">
      <w:instrText xml:space="preserve"> NUMPAGES   \* MERGEFORMAT </w:instrText>
    </w:r>
    <w:r w:rsidR="009D3682">
      <w:fldChar w:fldCharType="separate"/>
    </w:r>
    <w:r w:rsidR="009D3682">
      <w:rPr>
        <w:noProof/>
      </w:rPr>
      <w:t>3</w:t>
    </w:r>
    <w:r w:rsidR="009D3682">
      <w:rPr>
        <w:noProof/>
      </w:rPr>
      <w:fldChar w:fldCharType="end"/>
    </w:r>
    <w:r w:rsidR="00E40B36" w:rsidRPr="00D003DE">
      <w:t xml:space="preserve"> Seiten</w:t>
    </w:r>
  </w:p>
  <w:p w14:paraId="084F00C5" w14:textId="13965260" w:rsidR="00767B3F" w:rsidRPr="00767B3F" w:rsidRDefault="00767B3F" w:rsidP="00C82707">
    <w:pPr>
      <w:pStyle w:val="Fuzeile"/>
      <w:tabs>
        <w:tab w:val="clear" w:pos="4860"/>
        <w:tab w:val="clear" w:pos="8080"/>
        <w:tab w:val="left" w:pos="7655"/>
      </w:tabs>
      <w:rPr>
        <w:sz w:val="14"/>
        <w:szCs w:val="14"/>
      </w:rPr>
    </w:pPr>
    <w:r w:rsidRPr="00767B3F">
      <w:rPr>
        <w:sz w:val="14"/>
        <w:szCs w:val="14"/>
      </w:rPr>
      <w:t xml:space="preserve">Rev </w:t>
    </w:r>
    <w:r w:rsidR="00380EDB">
      <w:rPr>
        <w:sz w:val="14"/>
        <w:szCs w:val="14"/>
      </w:rPr>
      <w:t>3</w:t>
    </w:r>
    <w:r w:rsidRPr="00767B3F">
      <w:rPr>
        <w:sz w:val="14"/>
        <w:szCs w:val="14"/>
      </w:rPr>
      <w:t xml:space="preserve">/ Stand: </w:t>
    </w:r>
    <w:r w:rsidR="008F426B">
      <w:rPr>
        <w:sz w:val="14"/>
        <w:szCs w:val="14"/>
      </w:rPr>
      <w:t>0</w:t>
    </w:r>
    <w:r w:rsidR="00380EDB">
      <w:rPr>
        <w:sz w:val="14"/>
        <w:szCs w:val="14"/>
      </w:rPr>
      <w:t>3</w:t>
    </w:r>
    <w:r w:rsidR="008F426B">
      <w:rPr>
        <w:sz w:val="14"/>
        <w:szCs w:val="14"/>
      </w:rPr>
      <w:t>.202</w:t>
    </w:r>
    <w:r w:rsidR="00380EDB">
      <w:rPr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17B3" w14:textId="134625FC"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9D3682">
      <w:fldChar w:fldCharType="begin"/>
    </w:r>
    <w:r w:rsidR="009D3682">
      <w:instrText xml:space="preserve"> FILENAME   \* MERGEFORMAT </w:instrText>
    </w:r>
    <w:r w:rsidR="009D3682">
      <w:fldChar w:fldCharType="separate"/>
    </w:r>
    <w:r w:rsidR="00D003DE">
      <w:rPr>
        <w:noProof/>
      </w:rPr>
      <w:t>1090-2_Auftrag_Bauprodukte_AllgemeineAngaben.docx</w:t>
    </w:r>
    <w:r w:rsidR="009D3682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D003DE">
      <w:rPr>
        <w:noProof/>
      </w:rPr>
      <w:t>3</w:t>
    </w:r>
    <w:r w:rsidR="00E40B36" w:rsidRPr="001D2B9D">
      <w:fldChar w:fldCharType="end"/>
    </w:r>
    <w:r w:rsidR="00E40B36" w:rsidRPr="001D2B9D">
      <w:t xml:space="preserve"> Seiten</w:t>
    </w:r>
  </w:p>
  <w:p w14:paraId="2D2A17B4" w14:textId="77777777"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AC742" w14:textId="77777777" w:rsidR="00BF0D27" w:rsidRDefault="00BF0D27">
      <w:r>
        <w:separator/>
      </w:r>
    </w:p>
  </w:footnote>
  <w:footnote w:type="continuationSeparator" w:id="0">
    <w:p w14:paraId="6193C0EF" w14:textId="77777777" w:rsidR="00BF0D27" w:rsidRDefault="00BF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17B0" w14:textId="72C9AFE5" w:rsidR="00543FAD" w:rsidRPr="00A1103B" w:rsidRDefault="00924306" w:rsidP="00924306">
    <w:pPr>
      <w:pStyle w:val="Kopfzeile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0A65D428" wp14:editId="3BFD2DEA">
          <wp:simplePos x="0" y="0"/>
          <wp:positionH relativeFrom="column">
            <wp:posOffset>-86995</wp:posOffset>
          </wp:positionH>
          <wp:positionV relativeFrom="paragraph">
            <wp:posOffset>-281940</wp:posOffset>
          </wp:positionV>
          <wp:extent cx="2909570" cy="395605"/>
          <wp:effectExtent l="0" t="0" r="5080" b="4445"/>
          <wp:wrapTight wrapText="bothSides">
            <wp:wrapPolygon edited="0">
              <wp:start x="0" y="0"/>
              <wp:lineTo x="0" y="20803"/>
              <wp:lineTo x="21496" y="20803"/>
              <wp:lineTo x="2149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S_GSI_SLV_Duisbur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5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17B2" w14:textId="77777777" w:rsidR="00E40B36" w:rsidRDefault="00543FAD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A17B7" wp14:editId="2D2A17B8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A17C2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2D2A17C3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2D2A17C4" w14:textId="77777777"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A17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2D2A17C2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2D2A17C3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2D2A17C4" w14:textId="77777777"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2D2A17B9" wp14:editId="2D2A17BA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6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D"/>
    <w:rsid w:val="00003DC8"/>
    <w:rsid w:val="00006126"/>
    <w:rsid w:val="00010E39"/>
    <w:rsid w:val="00011270"/>
    <w:rsid w:val="00044391"/>
    <w:rsid w:val="000475EF"/>
    <w:rsid w:val="0004792E"/>
    <w:rsid w:val="00047F23"/>
    <w:rsid w:val="0005551C"/>
    <w:rsid w:val="00055E8A"/>
    <w:rsid w:val="000573C3"/>
    <w:rsid w:val="00060C56"/>
    <w:rsid w:val="00061653"/>
    <w:rsid w:val="00061E74"/>
    <w:rsid w:val="0006692E"/>
    <w:rsid w:val="0006697A"/>
    <w:rsid w:val="00071DB6"/>
    <w:rsid w:val="0007238C"/>
    <w:rsid w:val="000723D5"/>
    <w:rsid w:val="00072617"/>
    <w:rsid w:val="00073CDA"/>
    <w:rsid w:val="000762D5"/>
    <w:rsid w:val="0007637E"/>
    <w:rsid w:val="000871EA"/>
    <w:rsid w:val="0009310B"/>
    <w:rsid w:val="00096151"/>
    <w:rsid w:val="00097672"/>
    <w:rsid w:val="000A0AC0"/>
    <w:rsid w:val="000A520A"/>
    <w:rsid w:val="000A5F52"/>
    <w:rsid w:val="000B3633"/>
    <w:rsid w:val="000B3ADB"/>
    <w:rsid w:val="000C5F18"/>
    <w:rsid w:val="000C6DDE"/>
    <w:rsid w:val="000C7089"/>
    <w:rsid w:val="000D0AEE"/>
    <w:rsid w:val="000D1D3E"/>
    <w:rsid w:val="000D2998"/>
    <w:rsid w:val="000D5DC6"/>
    <w:rsid w:val="000D7F4B"/>
    <w:rsid w:val="000E13BB"/>
    <w:rsid w:val="000E76A6"/>
    <w:rsid w:val="000E77B5"/>
    <w:rsid w:val="00102D6C"/>
    <w:rsid w:val="00102E60"/>
    <w:rsid w:val="00105B1E"/>
    <w:rsid w:val="001112C7"/>
    <w:rsid w:val="001124D3"/>
    <w:rsid w:val="00112CFD"/>
    <w:rsid w:val="00112E82"/>
    <w:rsid w:val="001157A6"/>
    <w:rsid w:val="00131ACD"/>
    <w:rsid w:val="001437DF"/>
    <w:rsid w:val="00145A34"/>
    <w:rsid w:val="00151F53"/>
    <w:rsid w:val="00152158"/>
    <w:rsid w:val="001551B1"/>
    <w:rsid w:val="001563E0"/>
    <w:rsid w:val="001566CB"/>
    <w:rsid w:val="001577BE"/>
    <w:rsid w:val="00162FF6"/>
    <w:rsid w:val="00165D6D"/>
    <w:rsid w:val="001702AB"/>
    <w:rsid w:val="00172D26"/>
    <w:rsid w:val="001747E5"/>
    <w:rsid w:val="0017576A"/>
    <w:rsid w:val="001800DF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DB9"/>
    <w:rsid w:val="001B5AAF"/>
    <w:rsid w:val="001B6740"/>
    <w:rsid w:val="001D2705"/>
    <w:rsid w:val="001D2B9D"/>
    <w:rsid w:val="001D2F1A"/>
    <w:rsid w:val="001D61A1"/>
    <w:rsid w:val="001E55C3"/>
    <w:rsid w:val="001E75D4"/>
    <w:rsid w:val="001E7E49"/>
    <w:rsid w:val="001F485A"/>
    <w:rsid w:val="001F59FD"/>
    <w:rsid w:val="001F5FAB"/>
    <w:rsid w:val="00200AC4"/>
    <w:rsid w:val="0020101C"/>
    <w:rsid w:val="00202749"/>
    <w:rsid w:val="00211715"/>
    <w:rsid w:val="002147E6"/>
    <w:rsid w:val="00215578"/>
    <w:rsid w:val="002243C0"/>
    <w:rsid w:val="00227875"/>
    <w:rsid w:val="00227D25"/>
    <w:rsid w:val="002346AD"/>
    <w:rsid w:val="00246448"/>
    <w:rsid w:val="00250271"/>
    <w:rsid w:val="002529C8"/>
    <w:rsid w:val="00255927"/>
    <w:rsid w:val="00260B99"/>
    <w:rsid w:val="002643DE"/>
    <w:rsid w:val="002703AD"/>
    <w:rsid w:val="00272794"/>
    <w:rsid w:val="0027377C"/>
    <w:rsid w:val="00273ABF"/>
    <w:rsid w:val="002771DA"/>
    <w:rsid w:val="0028165D"/>
    <w:rsid w:val="00282271"/>
    <w:rsid w:val="002919FB"/>
    <w:rsid w:val="00294746"/>
    <w:rsid w:val="002950AA"/>
    <w:rsid w:val="0029700D"/>
    <w:rsid w:val="002974F3"/>
    <w:rsid w:val="002A14A6"/>
    <w:rsid w:val="002A421D"/>
    <w:rsid w:val="002A6052"/>
    <w:rsid w:val="002B208B"/>
    <w:rsid w:val="002B78DA"/>
    <w:rsid w:val="002C0F18"/>
    <w:rsid w:val="002C2033"/>
    <w:rsid w:val="002C219B"/>
    <w:rsid w:val="002C2773"/>
    <w:rsid w:val="002C4C28"/>
    <w:rsid w:val="002C5026"/>
    <w:rsid w:val="002C5625"/>
    <w:rsid w:val="002D58BA"/>
    <w:rsid w:val="002E3A0C"/>
    <w:rsid w:val="002F0CE9"/>
    <w:rsid w:val="002F0D7A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CFD"/>
    <w:rsid w:val="003148D3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7EB1"/>
    <w:rsid w:val="003409DE"/>
    <w:rsid w:val="00341684"/>
    <w:rsid w:val="0034249C"/>
    <w:rsid w:val="0034503F"/>
    <w:rsid w:val="0034747C"/>
    <w:rsid w:val="003528F5"/>
    <w:rsid w:val="00353F83"/>
    <w:rsid w:val="003556BF"/>
    <w:rsid w:val="00356078"/>
    <w:rsid w:val="00360F91"/>
    <w:rsid w:val="0036249F"/>
    <w:rsid w:val="00362680"/>
    <w:rsid w:val="00362FF3"/>
    <w:rsid w:val="003647B0"/>
    <w:rsid w:val="00366448"/>
    <w:rsid w:val="0036659F"/>
    <w:rsid w:val="00373800"/>
    <w:rsid w:val="00380EDB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FDF"/>
    <w:rsid w:val="003B4143"/>
    <w:rsid w:val="003B43A3"/>
    <w:rsid w:val="003B4C43"/>
    <w:rsid w:val="003B596D"/>
    <w:rsid w:val="003B7A58"/>
    <w:rsid w:val="003C24F6"/>
    <w:rsid w:val="003C3ADA"/>
    <w:rsid w:val="003E09C2"/>
    <w:rsid w:val="003E14C3"/>
    <w:rsid w:val="003E1CD5"/>
    <w:rsid w:val="003F7167"/>
    <w:rsid w:val="004003BB"/>
    <w:rsid w:val="00420C1B"/>
    <w:rsid w:val="00427FEB"/>
    <w:rsid w:val="004314F3"/>
    <w:rsid w:val="004372F4"/>
    <w:rsid w:val="00441435"/>
    <w:rsid w:val="00451351"/>
    <w:rsid w:val="00457A25"/>
    <w:rsid w:val="0046216F"/>
    <w:rsid w:val="00466A13"/>
    <w:rsid w:val="00473551"/>
    <w:rsid w:val="0047449B"/>
    <w:rsid w:val="0049242B"/>
    <w:rsid w:val="004934CC"/>
    <w:rsid w:val="004950EB"/>
    <w:rsid w:val="004A44DB"/>
    <w:rsid w:val="004A4974"/>
    <w:rsid w:val="004A4A8E"/>
    <w:rsid w:val="004B45FB"/>
    <w:rsid w:val="004B50B5"/>
    <w:rsid w:val="004B5EED"/>
    <w:rsid w:val="004B60C2"/>
    <w:rsid w:val="004B6834"/>
    <w:rsid w:val="004C0D6C"/>
    <w:rsid w:val="004C178D"/>
    <w:rsid w:val="004C17EA"/>
    <w:rsid w:val="004C1910"/>
    <w:rsid w:val="004C3C63"/>
    <w:rsid w:val="004C7D4F"/>
    <w:rsid w:val="004D2430"/>
    <w:rsid w:val="004D3946"/>
    <w:rsid w:val="004E0670"/>
    <w:rsid w:val="004E4223"/>
    <w:rsid w:val="004E4580"/>
    <w:rsid w:val="004E4BD0"/>
    <w:rsid w:val="004F1803"/>
    <w:rsid w:val="004F2E72"/>
    <w:rsid w:val="004F3989"/>
    <w:rsid w:val="004F4477"/>
    <w:rsid w:val="00500807"/>
    <w:rsid w:val="00501EB9"/>
    <w:rsid w:val="00503D70"/>
    <w:rsid w:val="00503E49"/>
    <w:rsid w:val="00511E00"/>
    <w:rsid w:val="00512DEA"/>
    <w:rsid w:val="005154FD"/>
    <w:rsid w:val="00516D94"/>
    <w:rsid w:val="0051789A"/>
    <w:rsid w:val="00522F08"/>
    <w:rsid w:val="005234AE"/>
    <w:rsid w:val="00525E84"/>
    <w:rsid w:val="0053220C"/>
    <w:rsid w:val="005339F4"/>
    <w:rsid w:val="00535514"/>
    <w:rsid w:val="00537DE3"/>
    <w:rsid w:val="00543FAD"/>
    <w:rsid w:val="00546D41"/>
    <w:rsid w:val="00550504"/>
    <w:rsid w:val="005514F0"/>
    <w:rsid w:val="00560976"/>
    <w:rsid w:val="00560B08"/>
    <w:rsid w:val="00561669"/>
    <w:rsid w:val="005636C4"/>
    <w:rsid w:val="0056498F"/>
    <w:rsid w:val="00564F08"/>
    <w:rsid w:val="00565B5C"/>
    <w:rsid w:val="00575DB6"/>
    <w:rsid w:val="005804D2"/>
    <w:rsid w:val="0059328D"/>
    <w:rsid w:val="005A076B"/>
    <w:rsid w:val="005B3AD6"/>
    <w:rsid w:val="005B422C"/>
    <w:rsid w:val="005B514E"/>
    <w:rsid w:val="005B64B7"/>
    <w:rsid w:val="005B6AF2"/>
    <w:rsid w:val="005B7DED"/>
    <w:rsid w:val="005C2B55"/>
    <w:rsid w:val="005C56D4"/>
    <w:rsid w:val="005C70C2"/>
    <w:rsid w:val="005D53AD"/>
    <w:rsid w:val="005E0C76"/>
    <w:rsid w:val="005E2FBE"/>
    <w:rsid w:val="005E4E19"/>
    <w:rsid w:val="005E5187"/>
    <w:rsid w:val="005E529A"/>
    <w:rsid w:val="005F1734"/>
    <w:rsid w:val="005F3CD4"/>
    <w:rsid w:val="005F7BCC"/>
    <w:rsid w:val="0062233B"/>
    <w:rsid w:val="00622E2F"/>
    <w:rsid w:val="00624C01"/>
    <w:rsid w:val="0062595A"/>
    <w:rsid w:val="00626CE6"/>
    <w:rsid w:val="006305E9"/>
    <w:rsid w:val="00630880"/>
    <w:rsid w:val="006339F6"/>
    <w:rsid w:val="00643567"/>
    <w:rsid w:val="006454DE"/>
    <w:rsid w:val="00645E39"/>
    <w:rsid w:val="00646A6A"/>
    <w:rsid w:val="006520B1"/>
    <w:rsid w:val="006526AC"/>
    <w:rsid w:val="006526FA"/>
    <w:rsid w:val="00654601"/>
    <w:rsid w:val="00655B4E"/>
    <w:rsid w:val="006647E1"/>
    <w:rsid w:val="00665751"/>
    <w:rsid w:val="00670C26"/>
    <w:rsid w:val="00671D30"/>
    <w:rsid w:val="00676BDD"/>
    <w:rsid w:val="00680DA1"/>
    <w:rsid w:val="00683D75"/>
    <w:rsid w:val="00690509"/>
    <w:rsid w:val="00692B44"/>
    <w:rsid w:val="00692BCD"/>
    <w:rsid w:val="006A3F32"/>
    <w:rsid w:val="006B0342"/>
    <w:rsid w:val="006B4D97"/>
    <w:rsid w:val="006C2A13"/>
    <w:rsid w:val="006C3CC8"/>
    <w:rsid w:val="006C6D8C"/>
    <w:rsid w:val="006C71E9"/>
    <w:rsid w:val="006D2238"/>
    <w:rsid w:val="006E1F92"/>
    <w:rsid w:val="006E40D0"/>
    <w:rsid w:val="006E5C84"/>
    <w:rsid w:val="006F11A5"/>
    <w:rsid w:val="006F51DA"/>
    <w:rsid w:val="006F54C5"/>
    <w:rsid w:val="006F5A8E"/>
    <w:rsid w:val="006F6059"/>
    <w:rsid w:val="007006E0"/>
    <w:rsid w:val="007033BA"/>
    <w:rsid w:val="00705FE5"/>
    <w:rsid w:val="00712AF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1A72"/>
    <w:rsid w:val="007323DB"/>
    <w:rsid w:val="007347A8"/>
    <w:rsid w:val="007405B2"/>
    <w:rsid w:val="00742466"/>
    <w:rsid w:val="00743952"/>
    <w:rsid w:val="00744C26"/>
    <w:rsid w:val="00752077"/>
    <w:rsid w:val="007525C0"/>
    <w:rsid w:val="00752C92"/>
    <w:rsid w:val="00757B89"/>
    <w:rsid w:val="00763AA9"/>
    <w:rsid w:val="00763D18"/>
    <w:rsid w:val="0076492B"/>
    <w:rsid w:val="00767B3F"/>
    <w:rsid w:val="00770D2F"/>
    <w:rsid w:val="007750BC"/>
    <w:rsid w:val="00784C8B"/>
    <w:rsid w:val="00791D7C"/>
    <w:rsid w:val="00792743"/>
    <w:rsid w:val="00795C76"/>
    <w:rsid w:val="00795DCB"/>
    <w:rsid w:val="007A4099"/>
    <w:rsid w:val="007B03A0"/>
    <w:rsid w:val="007B46F7"/>
    <w:rsid w:val="007B6F86"/>
    <w:rsid w:val="007C27E5"/>
    <w:rsid w:val="007C40F9"/>
    <w:rsid w:val="007C7621"/>
    <w:rsid w:val="007D1A81"/>
    <w:rsid w:val="007D2EEE"/>
    <w:rsid w:val="007D5590"/>
    <w:rsid w:val="007D5F1A"/>
    <w:rsid w:val="007E0DBD"/>
    <w:rsid w:val="007E6AC8"/>
    <w:rsid w:val="007F1221"/>
    <w:rsid w:val="007F7150"/>
    <w:rsid w:val="007F78FE"/>
    <w:rsid w:val="008000B1"/>
    <w:rsid w:val="0080469F"/>
    <w:rsid w:val="008121B5"/>
    <w:rsid w:val="00814D8A"/>
    <w:rsid w:val="00817863"/>
    <w:rsid w:val="00825056"/>
    <w:rsid w:val="00833084"/>
    <w:rsid w:val="0083317A"/>
    <w:rsid w:val="00837729"/>
    <w:rsid w:val="008412E7"/>
    <w:rsid w:val="00852D76"/>
    <w:rsid w:val="00854F66"/>
    <w:rsid w:val="00863537"/>
    <w:rsid w:val="00865591"/>
    <w:rsid w:val="00865B7E"/>
    <w:rsid w:val="00866B1E"/>
    <w:rsid w:val="00872548"/>
    <w:rsid w:val="00873608"/>
    <w:rsid w:val="00873947"/>
    <w:rsid w:val="00877A67"/>
    <w:rsid w:val="0088188F"/>
    <w:rsid w:val="008A7207"/>
    <w:rsid w:val="008A7497"/>
    <w:rsid w:val="008A75A9"/>
    <w:rsid w:val="008B3F0B"/>
    <w:rsid w:val="008B4BAA"/>
    <w:rsid w:val="008B6EE7"/>
    <w:rsid w:val="008B7922"/>
    <w:rsid w:val="008C2774"/>
    <w:rsid w:val="008C59BC"/>
    <w:rsid w:val="008D14F9"/>
    <w:rsid w:val="008D2375"/>
    <w:rsid w:val="008D5EF3"/>
    <w:rsid w:val="008E1C47"/>
    <w:rsid w:val="008E25E6"/>
    <w:rsid w:val="008F3C93"/>
    <w:rsid w:val="008F426B"/>
    <w:rsid w:val="008F61FC"/>
    <w:rsid w:val="00902AF3"/>
    <w:rsid w:val="009047E8"/>
    <w:rsid w:val="009067A8"/>
    <w:rsid w:val="00907C28"/>
    <w:rsid w:val="009120A1"/>
    <w:rsid w:val="00913226"/>
    <w:rsid w:val="00915295"/>
    <w:rsid w:val="00921AF0"/>
    <w:rsid w:val="00923720"/>
    <w:rsid w:val="00924306"/>
    <w:rsid w:val="00924E00"/>
    <w:rsid w:val="00927889"/>
    <w:rsid w:val="00930834"/>
    <w:rsid w:val="00933931"/>
    <w:rsid w:val="0093518D"/>
    <w:rsid w:val="009420A4"/>
    <w:rsid w:val="00942A37"/>
    <w:rsid w:val="00944DC0"/>
    <w:rsid w:val="0094630B"/>
    <w:rsid w:val="0095329F"/>
    <w:rsid w:val="00955EB0"/>
    <w:rsid w:val="00957D7E"/>
    <w:rsid w:val="00961B90"/>
    <w:rsid w:val="00964315"/>
    <w:rsid w:val="009657B4"/>
    <w:rsid w:val="00965F5D"/>
    <w:rsid w:val="009715A3"/>
    <w:rsid w:val="00971F36"/>
    <w:rsid w:val="009723C3"/>
    <w:rsid w:val="00974FF5"/>
    <w:rsid w:val="00976D16"/>
    <w:rsid w:val="00995887"/>
    <w:rsid w:val="009A2038"/>
    <w:rsid w:val="009A3ABB"/>
    <w:rsid w:val="009A6122"/>
    <w:rsid w:val="009C2797"/>
    <w:rsid w:val="009C2A52"/>
    <w:rsid w:val="009D01B5"/>
    <w:rsid w:val="009D2502"/>
    <w:rsid w:val="009D3682"/>
    <w:rsid w:val="009E0EE7"/>
    <w:rsid w:val="009E676D"/>
    <w:rsid w:val="009E76E5"/>
    <w:rsid w:val="009F38CD"/>
    <w:rsid w:val="009F5315"/>
    <w:rsid w:val="009F6700"/>
    <w:rsid w:val="00A0722D"/>
    <w:rsid w:val="00A1103B"/>
    <w:rsid w:val="00A12804"/>
    <w:rsid w:val="00A136EA"/>
    <w:rsid w:val="00A1498C"/>
    <w:rsid w:val="00A155BE"/>
    <w:rsid w:val="00A165FC"/>
    <w:rsid w:val="00A21DCF"/>
    <w:rsid w:val="00A23BD8"/>
    <w:rsid w:val="00A24CF4"/>
    <w:rsid w:val="00A2533B"/>
    <w:rsid w:val="00A30042"/>
    <w:rsid w:val="00A33374"/>
    <w:rsid w:val="00A36B2D"/>
    <w:rsid w:val="00A37FEE"/>
    <w:rsid w:val="00A411B0"/>
    <w:rsid w:val="00A42277"/>
    <w:rsid w:val="00A42A72"/>
    <w:rsid w:val="00A42E79"/>
    <w:rsid w:val="00A47C8B"/>
    <w:rsid w:val="00A54BD3"/>
    <w:rsid w:val="00A63B28"/>
    <w:rsid w:val="00A63CF1"/>
    <w:rsid w:val="00A6419A"/>
    <w:rsid w:val="00A70BFB"/>
    <w:rsid w:val="00A70C06"/>
    <w:rsid w:val="00A751E1"/>
    <w:rsid w:val="00A76EB0"/>
    <w:rsid w:val="00A826FB"/>
    <w:rsid w:val="00A84635"/>
    <w:rsid w:val="00A87AC6"/>
    <w:rsid w:val="00A90E7D"/>
    <w:rsid w:val="00A9227F"/>
    <w:rsid w:val="00A9747E"/>
    <w:rsid w:val="00AA57CA"/>
    <w:rsid w:val="00AA6335"/>
    <w:rsid w:val="00AB4C27"/>
    <w:rsid w:val="00AB66A4"/>
    <w:rsid w:val="00AC04DC"/>
    <w:rsid w:val="00AC15EE"/>
    <w:rsid w:val="00AC1C7E"/>
    <w:rsid w:val="00AC2ABE"/>
    <w:rsid w:val="00AD0925"/>
    <w:rsid w:val="00AE0C32"/>
    <w:rsid w:val="00AE1A34"/>
    <w:rsid w:val="00AE57DA"/>
    <w:rsid w:val="00AF1A71"/>
    <w:rsid w:val="00B042B8"/>
    <w:rsid w:val="00B04679"/>
    <w:rsid w:val="00B05A8C"/>
    <w:rsid w:val="00B06F4C"/>
    <w:rsid w:val="00B07CEB"/>
    <w:rsid w:val="00B162D2"/>
    <w:rsid w:val="00B24089"/>
    <w:rsid w:val="00B24586"/>
    <w:rsid w:val="00B25434"/>
    <w:rsid w:val="00B26091"/>
    <w:rsid w:val="00B409BF"/>
    <w:rsid w:val="00B41CB6"/>
    <w:rsid w:val="00B6069D"/>
    <w:rsid w:val="00B62EDA"/>
    <w:rsid w:val="00B6397C"/>
    <w:rsid w:val="00B661FC"/>
    <w:rsid w:val="00B66CD8"/>
    <w:rsid w:val="00B7555D"/>
    <w:rsid w:val="00B84BDE"/>
    <w:rsid w:val="00B86DBF"/>
    <w:rsid w:val="00B933A1"/>
    <w:rsid w:val="00B96B4D"/>
    <w:rsid w:val="00B97CC4"/>
    <w:rsid w:val="00BA419B"/>
    <w:rsid w:val="00BA6301"/>
    <w:rsid w:val="00BB17E7"/>
    <w:rsid w:val="00BC1893"/>
    <w:rsid w:val="00BC25E5"/>
    <w:rsid w:val="00BC3120"/>
    <w:rsid w:val="00BC3796"/>
    <w:rsid w:val="00BC7FC9"/>
    <w:rsid w:val="00BD667C"/>
    <w:rsid w:val="00BE0FE2"/>
    <w:rsid w:val="00BE22EE"/>
    <w:rsid w:val="00BF0D27"/>
    <w:rsid w:val="00BF5FDE"/>
    <w:rsid w:val="00C003B9"/>
    <w:rsid w:val="00C04A1D"/>
    <w:rsid w:val="00C04E80"/>
    <w:rsid w:val="00C10484"/>
    <w:rsid w:val="00C11303"/>
    <w:rsid w:val="00C137FF"/>
    <w:rsid w:val="00C16C71"/>
    <w:rsid w:val="00C201A4"/>
    <w:rsid w:val="00C22E8D"/>
    <w:rsid w:val="00C272E2"/>
    <w:rsid w:val="00C40A4B"/>
    <w:rsid w:val="00C41C27"/>
    <w:rsid w:val="00C46B85"/>
    <w:rsid w:val="00C50335"/>
    <w:rsid w:val="00C5316A"/>
    <w:rsid w:val="00C53305"/>
    <w:rsid w:val="00C55573"/>
    <w:rsid w:val="00C5796D"/>
    <w:rsid w:val="00C7315A"/>
    <w:rsid w:val="00C771C1"/>
    <w:rsid w:val="00C81363"/>
    <w:rsid w:val="00C81C2A"/>
    <w:rsid w:val="00C82707"/>
    <w:rsid w:val="00C8306B"/>
    <w:rsid w:val="00C9427C"/>
    <w:rsid w:val="00CA121C"/>
    <w:rsid w:val="00CA141E"/>
    <w:rsid w:val="00CA23ED"/>
    <w:rsid w:val="00CA59C5"/>
    <w:rsid w:val="00CA6308"/>
    <w:rsid w:val="00CA664B"/>
    <w:rsid w:val="00CB08B8"/>
    <w:rsid w:val="00CB0EC6"/>
    <w:rsid w:val="00CB2D57"/>
    <w:rsid w:val="00CB3DB2"/>
    <w:rsid w:val="00CB3E60"/>
    <w:rsid w:val="00CC1580"/>
    <w:rsid w:val="00CC4A62"/>
    <w:rsid w:val="00CC71C8"/>
    <w:rsid w:val="00CD3ADF"/>
    <w:rsid w:val="00CE2345"/>
    <w:rsid w:val="00CE3C55"/>
    <w:rsid w:val="00CE3FE1"/>
    <w:rsid w:val="00CE5D6A"/>
    <w:rsid w:val="00CE6D13"/>
    <w:rsid w:val="00CF33C2"/>
    <w:rsid w:val="00CF70A9"/>
    <w:rsid w:val="00CF7FE1"/>
    <w:rsid w:val="00D003DE"/>
    <w:rsid w:val="00D025AA"/>
    <w:rsid w:val="00D0668A"/>
    <w:rsid w:val="00D06962"/>
    <w:rsid w:val="00D11430"/>
    <w:rsid w:val="00D125CA"/>
    <w:rsid w:val="00D144A5"/>
    <w:rsid w:val="00D165D6"/>
    <w:rsid w:val="00D201D5"/>
    <w:rsid w:val="00D26C92"/>
    <w:rsid w:val="00D35D57"/>
    <w:rsid w:val="00D37874"/>
    <w:rsid w:val="00D442CA"/>
    <w:rsid w:val="00D45C40"/>
    <w:rsid w:val="00D45CC9"/>
    <w:rsid w:val="00D5156E"/>
    <w:rsid w:val="00D54071"/>
    <w:rsid w:val="00D54285"/>
    <w:rsid w:val="00D60A39"/>
    <w:rsid w:val="00D65B34"/>
    <w:rsid w:val="00D671A1"/>
    <w:rsid w:val="00D70AAA"/>
    <w:rsid w:val="00D720FF"/>
    <w:rsid w:val="00D7559F"/>
    <w:rsid w:val="00D82A4B"/>
    <w:rsid w:val="00D87BC7"/>
    <w:rsid w:val="00D87DDF"/>
    <w:rsid w:val="00D90A1D"/>
    <w:rsid w:val="00D913BE"/>
    <w:rsid w:val="00D93031"/>
    <w:rsid w:val="00D93111"/>
    <w:rsid w:val="00D9646F"/>
    <w:rsid w:val="00D9691C"/>
    <w:rsid w:val="00D9776E"/>
    <w:rsid w:val="00DA1179"/>
    <w:rsid w:val="00DA35BA"/>
    <w:rsid w:val="00DA3E5F"/>
    <w:rsid w:val="00DA600F"/>
    <w:rsid w:val="00DA72D7"/>
    <w:rsid w:val="00DB1EC2"/>
    <w:rsid w:val="00DB398E"/>
    <w:rsid w:val="00DB679E"/>
    <w:rsid w:val="00DB74DA"/>
    <w:rsid w:val="00DC13AE"/>
    <w:rsid w:val="00DC20B4"/>
    <w:rsid w:val="00DC6FE4"/>
    <w:rsid w:val="00DD0C48"/>
    <w:rsid w:val="00DD1073"/>
    <w:rsid w:val="00DD14F5"/>
    <w:rsid w:val="00DD5964"/>
    <w:rsid w:val="00DE4993"/>
    <w:rsid w:val="00DE5993"/>
    <w:rsid w:val="00DF14C8"/>
    <w:rsid w:val="00DF4671"/>
    <w:rsid w:val="00DF51F8"/>
    <w:rsid w:val="00DF57DD"/>
    <w:rsid w:val="00E010E6"/>
    <w:rsid w:val="00E0545F"/>
    <w:rsid w:val="00E07D8A"/>
    <w:rsid w:val="00E21F7A"/>
    <w:rsid w:val="00E2219D"/>
    <w:rsid w:val="00E24CC9"/>
    <w:rsid w:val="00E264BA"/>
    <w:rsid w:val="00E27F36"/>
    <w:rsid w:val="00E30531"/>
    <w:rsid w:val="00E40B36"/>
    <w:rsid w:val="00E41175"/>
    <w:rsid w:val="00E504F7"/>
    <w:rsid w:val="00E50FE2"/>
    <w:rsid w:val="00E53BB8"/>
    <w:rsid w:val="00E62C9F"/>
    <w:rsid w:val="00E63516"/>
    <w:rsid w:val="00E63BCB"/>
    <w:rsid w:val="00E64764"/>
    <w:rsid w:val="00E6609D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BAF"/>
    <w:rsid w:val="00EC1EFB"/>
    <w:rsid w:val="00EC4C45"/>
    <w:rsid w:val="00EC758E"/>
    <w:rsid w:val="00ED1332"/>
    <w:rsid w:val="00ED14FC"/>
    <w:rsid w:val="00ED1B58"/>
    <w:rsid w:val="00ED211D"/>
    <w:rsid w:val="00ED42E0"/>
    <w:rsid w:val="00ED48D5"/>
    <w:rsid w:val="00ED5FC5"/>
    <w:rsid w:val="00ED7104"/>
    <w:rsid w:val="00EE03D4"/>
    <w:rsid w:val="00EE723C"/>
    <w:rsid w:val="00EE72FE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5C13"/>
    <w:rsid w:val="00F44CEE"/>
    <w:rsid w:val="00F51023"/>
    <w:rsid w:val="00F54581"/>
    <w:rsid w:val="00F55FBE"/>
    <w:rsid w:val="00F62636"/>
    <w:rsid w:val="00F62ED7"/>
    <w:rsid w:val="00F663D2"/>
    <w:rsid w:val="00F72B86"/>
    <w:rsid w:val="00F74601"/>
    <w:rsid w:val="00F80925"/>
    <w:rsid w:val="00F8121D"/>
    <w:rsid w:val="00F82142"/>
    <w:rsid w:val="00F870C7"/>
    <w:rsid w:val="00F872B7"/>
    <w:rsid w:val="00F9081E"/>
    <w:rsid w:val="00F9327E"/>
    <w:rsid w:val="00F9501A"/>
    <w:rsid w:val="00F95B43"/>
    <w:rsid w:val="00FA1121"/>
    <w:rsid w:val="00FA30BF"/>
    <w:rsid w:val="00FA4C17"/>
    <w:rsid w:val="00FA5AB8"/>
    <w:rsid w:val="00FB2888"/>
    <w:rsid w:val="00FB7170"/>
    <w:rsid w:val="00FB71DE"/>
    <w:rsid w:val="00FC3F70"/>
    <w:rsid w:val="00FC54E0"/>
    <w:rsid w:val="00FD145F"/>
    <w:rsid w:val="00FD1CB7"/>
    <w:rsid w:val="00FD235A"/>
    <w:rsid w:val="00FE3FF6"/>
    <w:rsid w:val="00FE68C4"/>
    <w:rsid w:val="00FE7288"/>
    <w:rsid w:val="00FE7C72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D2A16B0"/>
  <w15:docId w15:val="{F257B506-0179-40AF-9D63-97B781F4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paragraph" w:styleId="berarbeitung">
    <w:name w:val="Revision"/>
    <w:hidden/>
    <w:uiPriority w:val="99"/>
    <w:semiHidden/>
    <w:rsid w:val="00CE5D6A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C93A-DE8A-4587-A774-4F4189B0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3</Pages>
  <Words>815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Frau Lukmann</dc:creator>
  <cp:lastModifiedBy>Dragana Radic</cp:lastModifiedBy>
  <cp:revision>8</cp:revision>
  <cp:lastPrinted>2017-11-07T13:43:00Z</cp:lastPrinted>
  <dcterms:created xsi:type="dcterms:W3CDTF">2018-05-24T11:14:00Z</dcterms:created>
  <dcterms:modified xsi:type="dcterms:W3CDTF">2021-03-04T12:07:00Z</dcterms:modified>
</cp:coreProperties>
</file>